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36"/>
        <w:tblOverlap w:val="never"/>
        <w:tblW w:w="9356" w:type="dxa"/>
        <w:tblLayout w:type="fixed"/>
        <w:tblCellMar>
          <w:left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8"/>
        <w:gridCol w:w="3969"/>
      </w:tblGrid>
      <w:tr w:rsidR="001E7967" w:rsidRPr="00201293" w14:paraId="332C559C" w14:textId="77777777" w:rsidTr="00CB5533">
        <w:trPr>
          <w:trHeight w:val="283"/>
        </w:trPr>
        <w:tc>
          <w:tcPr>
            <w:tcW w:w="4819" w:type="dxa"/>
            <w:vAlign w:val="center"/>
          </w:tcPr>
          <w:p w14:paraId="570DAB1F" w14:textId="77777777" w:rsidR="001E7967" w:rsidRPr="00201293" w:rsidRDefault="00201293" w:rsidP="00201293">
            <w:pPr>
              <w:pStyle w:val="WBLAbsenderzeileFenster"/>
            </w:pPr>
            <w:r w:rsidRPr="00201293">
              <w:t>[</w:t>
            </w:r>
            <w:r w:rsidR="001E7967" w:rsidRPr="00201293">
              <w:t xml:space="preserve">Absender </w:t>
            </w:r>
            <w:r w:rsidR="002244EF">
              <w:t>Zusammenschluss</w:t>
            </w:r>
            <w:r w:rsidR="001E7967" w:rsidRPr="00201293">
              <w:t xml:space="preserve"> Anschrift</w:t>
            </w:r>
            <w:r w:rsidRPr="00201293">
              <w:t>]</w:t>
            </w:r>
          </w:p>
        </w:tc>
        <w:tc>
          <w:tcPr>
            <w:tcW w:w="568" w:type="dxa"/>
            <w:vMerge w:val="restart"/>
          </w:tcPr>
          <w:p w14:paraId="426AAB97" w14:textId="77777777" w:rsidR="001E7967" w:rsidRPr="00261D5B" w:rsidRDefault="001E7967" w:rsidP="00B0126A">
            <w:pPr>
              <w:pStyle w:val="WBLAbsenderzeileFenster"/>
              <w:spacing w:after="0"/>
            </w:pPr>
          </w:p>
        </w:tc>
        <w:tc>
          <w:tcPr>
            <w:tcW w:w="3969" w:type="dxa"/>
            <w:vMerge w:val="restart"/>
          </w:tcPr>
          <w:p w14:paraId="114585D7" w14:textId="77777777" w:rsidR="001E7967" w:rsidRPr="00201293" w:rsidRDefault="001E7967" w:rsidP="00AC6AC3">
            <w:pPr>
              <w:pStyle w:val="WBLAbsender"/>
              <w:framePr w:hSpace="0" w:wrap="auto" w:vAnchor="margin" w:hAnchor="text" w:yAlign="inline"/>
              <w:suppressOverlap w:val="0"/>
            </w:pPr>
          </w:p>
        </w:tc>
      </w:tr>
      <w:tr w:rsidR="001E7967" w:rsidRPr="00201293" w14:paraId="2ECAB497" w14:textId="77777777" w:rsidTr="00CB5533">
        <w:trPr>
          <w:trHeight w:val="283"/>
        </w:trPr>
        <w:tc>
          <w:tcPr>
            <w:tcW w:w="4819" w:type="dxa"/>
            <w:vAlign w:val="center"/>
          </w:tcPr>
          <w:p w14:paraId="46DD069B" w14:textId="77777777" w:rsidR="001E7967" w:rsidRPr="00201293" w:rsidRDefault="00201293" w:rsidP="00201293">
            <w:pPr>
              <w:pStyle w:val="WBLAbsenderzeileFenster"/>
            </w:pPr>
            <w:r w:rsidRPr="00201293">
              <w:t>[</w:t>
            </w:r>
            <w:r w:rsidR="001E7967" w:rsidRPr="00201293">
              <w:t>Zusätzliche</w:t>
            </w:r>
            <w:r w:rsidRPr="00201293">
              <w:t>r</w:t>
            </w:r>
            <w:r w:rsidR="001E7967" w:rsidRPr="00201293">
              <w:t xml:space="preserve"> Vermerk</w:t>
            </w:r>
            <w:r w:rsidRPr="00201293">
              <w:t>]</w:t>
            </w:r>
          </w:p>
        </w:tc>
        <w:tc>
          <w:tcPr>
            <w:tcW w:w="568" w:type="dxa"/>
            <w:vMerge/>
          </w:tcPr>
          <w:p w14:paraId="28534658" w14:textId="77777777" w:rsidR="001E7967" w:rsidRPr="00261D5B" w:rsidRDefault="001E7967" w:rsidP="00B0126A">
            <w:pPr>
              <w:pStyle w:val="WBLAbsenderzeileFenster"/>
              <w:spacing w:after="0"/>
            </w:pPr>
          </w:p>
        </w:tc>
        <w:tc>
          <w:tcPr>
            <w:tcW w:w="3969" w:type="dxa"/>
            <w:vMerge/>
          </w:tcPr>
          <w:p w14:paraId="1DBE763D" w14:textId="77777777" w:rsidR="001E7967" w:rsidRPr="00201293" w:rsidRDefault="001E7967" w:rsidP="00AC6AC3">
            <w:pPr>
              <w:pStyle w:val="WBLAbsender"/>
              <w:framePr w:hSpace="0" w:wrap="auto" w:vAnchor="margin" w:hAnchor="text" w:yAlign="inline"/>
              <w:suppressOverlap w:val="0"/>
            </w:pPr>
          </w:p>
        </w:tc>
      </w:tr>
      <w:tr w:rsidR="001E7967" w:rsidRPr="00201293" w14:paraId="2E76E85F" w14:textId="77777777" w:rsidTr="00CB5533">
        <w:trPr>
          <w:trHeight w:val="283"/>
        </w:trPr>
        <w:tc>
          <w:tcPr>
            <w:tcW w:w="4819" w:type="dxa"/>
          </w:tcPr>
          <w:p w14:paraId="317EC1B3" w14:textId="77777777" w:rsidR="001E7967" w:rsidRPr="00261D5B" w:rsidRDefault="00201293" w:rsidP="00AC6AC3">
            <w:pPr>
              <w:pStyle w:val="WBLText"/>
            </w:pPr>
            <w:r>
              <w:t>[</w:t>
            </w:r>
            <w:r w:rsidR="001E7967" w:rsidRPr="00261D5B">
              <w:t>Firma</w:t>
            </w:r>
            <w:r>
              <w:t>]</w:t>
            </w:r>
          </w:p>
          <w:p w14:paraId="66D9B662" w14:textId="77777777" w:rsidR="001E7967" w:rsidRPr="00261D5B" w:rsidRDefault="00201293" w:rsidP="00AC6AC3">
            <w:pPr>
              <w:pStyle w:val="WBLText"/>
            </w:pPr>
            <w:r>
              <w:t>[</w:t>
            </w:r>
            <w:r w:rsidR="001E7967" w:rsidRPr="00261D5B">
              <w:t>Ansprechpartner</w:t>
            </w:r>
            <w:r>
              <w:t>]</w:t>
            </w:r>
          </w:p>
          <w:p w14:paraId="4936BCF2" w14:textId="77777777" w:rsidR="001E7967" w:rsidRPr="00261D5B" w:rsidRDefault="00201293" w:rsidP="00AC6AC3">
            <w:pPr>
              <w:pStyle w:val="WBLText"/>
            </w:pPr>
            <w:r>
              <w:t>[</w:t>
            </w:r>
            <w:r w:rsidR="001E7967" w:rsidRPr="00261D5B">
              <w:t xml:space="preserve">Straße </w:t>
            </w:r>
            <w:r>
              <w:t>Nr</w:t>
            </w:r>
            <w:r w:rsidR="00DD17E4">
              <w:t>.</w:t>
            </w:r>
            <w:r>
              <w:t>]</w:t>
            </w:r>
          </w:p>
          <w:p w14:paraId="53FB669B" w14:textId="77777777" w:rsidR="001E7967" w:rsidRPr="00261D5B" w:rsidRDefault="00201293" w:rsidP="00AC6AC3">
            <w:pPr>
              <w:pStyle w:val="WBLText"/>
            </w:pPr>
            <w:r>
              <w:t>[</w:t>
            </w:r>
            <w:r w:rsidR="001E7967" w:rsidRPr="00261D5B">
              <w:t>PLZ Ort</w:t>
            </w:r>
            <w:r>
              <w:t>]</w:t>
            </w:r>
          </w:p>
          <w:p w14:paraId="6E9C2837" w14:textId="77777777" w:rsidR="001E7967" w:rsidRPr="00261D5B" w:rsidRDefault="001E7967" w:rsidP="00AC6AC3">
            <w:pPr>
              <w:pStyle w:val="WBLText"/>
            </w:pPr>
          </w:p>
          <w:p w14:paraId="77BFB300" w14:textId="77777777" w:rsidR="001E7967" w:rsidRPr="00261D5B" w:rsidRDefault="001E7967" w:rsidP="00DD17E4">
            <w:pPr>
              <w:tabs>
                <w:tab w:val="left" w:pos="240"/>
                <w:tab w:val="left" w:pos="405"/>
                <w:tab w:val="left" w:pos="585"/>
              </w:tabs>
              <w:jc w:val="right"/>
              <w:rPr>
                <w:rFonts w:ascii="Gadugi" w:hAnsi="Gadugi" w:cs="Calibri"/>
              </w:rPr>
            </w:pPr>
          </w:p>
        </w:tc>
        <w:tc>
          <w:tcPr>
            <w:tcW w:w="568" w:type="dxa"/>
            <w:vMerge/>
          </w:tcPr>
          <w:p w14:paraId="1042EBEF" w14:textId="77777777" w:rsidR="001E7967" w:rsidRPr="00261D5B" w:rsidRDefault="001E7967" w:rsidP="00AC6AC3">
            <w:pPr>
              <w:pStyle w:val="WBLText"/>
            </w:pPr>
          </w:p>
        </w:tc>
        <w:tc>
          <w:tcPr>
            <w:tcW w:w="3969" w:type="dxa"/>
            <w:vMerge/>
          </w:tcPr>
          <w:p w14:paraId="7261D6B6" w14:textId="77777777" w:rsidR="001E7967" w:rsidRPr="00201293" w:rsidRDefault="001E7967" w:rsidP="00AC6AC3">
            <w:pPr>
              <w:pStyle w:val="WBLAbsender"/>
              <w:framePr w:hSpace="0" w:wrap="auto" w:vAnchor="margin" w:hAnchor="text" w:yAlign="inline"/>
              <w:suppressOverlap w:val="0"/>
            </w:pPr>
          </w:p>
        </w:tc>
      </w:tr>
    </w:tbl>
    <w:p w14:paraId="22BD5FDA" w14:textId="77777777" w:rsidR="00CB5533" w:rsidRPr="00CB5533" w:rsidRDefault="00CB5533" w:rsidP="00201293"/>
    <w:p w14:paraId="5612F1C8" w14:textId="77777777" w:rsidR="00EA4DF7" w:rsidRDefault="00EA4DF7" w:rsidP="00EA4DF7">
      <w:pPr>
        <w:spacing w:line="276" w:lineRule="auto"/>
        <w:rPr>
          <w:rStyle w:val="WBL2Zchn"/>
        </w:rPr>
      </w:pPr>
    </w:p>
    <w:p w14:paraId="2FD2595A" w14:textId="695C18B3" w:rsidR="00C970A8" w:rsidRPr="00D8136A" w:rsidRDefault="0066347D" w:rsidP="00EA4DF7">
      <w:pPr>
        <w:spacing w:line="276" w:lineRule="auto"/>
      </w:pPr>
      <w:r>
        <w:rPr>
          <w:rStyle w:val="WBL2Zchn"/>
        </w:rPr>
        <w:t>Information zur erfolgten Angebots</w:t>
      </w:r>
      <w:r w:rsidR="00AC6AC3">
        <w:rPr>
          <w:rStyle w:val="WBL2Zchn"/>
        </w:rPr>
        <w:t>einholung</w:t>
      </w:r>
      <w:r w:rsidR="002244EF">
        <w:rPr>
          <w:rStyle w:val="WBL2Zchn"/>
        </w:rPr>
        <w:t xml:space="preserve"> </w:t>
      </w:r>
      <w:r w:rsidR="00A648E2">
        <w:rPr>
          <w:rStyle w:val="WBL2Zchn"/>
        </w:rPr>
        <w:t>[</w:t>
      </w:r>
      <w:r w:rsidR="008C213D">
        <w:rPr>
          <w:rStyle w:val="WBL2Zchn"/>
        </w:rPr>
        <w:t>FWZ Name</w:t>
      </w:r>
      <w:r w:rsidR="00A648E2">
        <w:rPr>
          <w:rStyle w:val="WBL2Zchn"/>
        </w:rPr>
        <w:t>]</w:t>
      </w:r>
      <w:r w:rsidR="00485A5F" w:rsidRPr="00D8136A">
        <w:br/>
      </w:r>
    </w:p>
    <w:p w14:paraId="33BAA76A" w14:textId="77777777" w:rsidR="008A6186" w:rsidRDefault="008A6186" w:rsidP="00EA4DF7">
      <w:pPr>
        <w:pStyle w:val="WBLText"/>
        <w:spacing w:line="276" w:lineRule="auto"/>
      </w:pPr>
    </w:p>
    <w:p w14:paraId="1AB55F8F" w14:textId="77777777" w:rsidR="004210D3" w:rsidRPr="00D8136A" w:rsidRDefault="00985B29" w:rsidP="00EA4DF7">
      <w:pPr>
        <w:pStyle w:val="WBLText"/>
        <w:spacing w:line="276" w:lineRule="auto"/>
      </w:pPr>
      <w:r w:rsidRPr="00D8136A">
        <w:t>Sehr geehrte(r) [Herr/Frau],</w:t>
      </w:r>
    </w:p>
    <w:p w14:paraId="3B1FA074" w14:textId="77777777" w:rsidR="00485A5F" w:rsidRDefault="00485A5F" w:rsidP="00AC6AC3">
      <w:pPr>
        <w:pStyle w:val="WBLText"/>
      </w:pPr>
    </w:p>
    <w:p w14:paraId="475B6220" w14:textId="77777777" w:rsidR="00AC6AC3" w:rsidRDefault="00AC6AC3" w:rsidP="00AC6AC3">
      <w:pPr>
        <w:pStyle w:val="WBLText"/>
      </w:pPr>
      <w:r w:rsidRPr="00AC6AC3">
        <w:rPr>
          <w:i/>
        </w:rPr>
        <w:t>Bei Durchführung einer Angebotsauswahl / Vergabe (voraussichtlicher Zuwendungsbetrag &gt; 100.000 €)</w:t>
      </w:r>
    </w:p>
    <w:p w14:paraId="17D03341" w14:textId="77777777" w:rsidR="00AC6AC3" w:rsidRPr="00AC6AC3" w:rsidRDefault="00AC6AC3" w:rsidP="00AC6AC3">
      <w:pPr>
        <w:pStyle w:val="WBLText"/>
      </w:pPr>
    </w:p>
    <w:p w14:paraId="294AFEFC" w14:textId="77777777" w:rsidR="00400DC9" w:rsidRDefault="00800922" w:rsidP="00EA4DF7">
      <w:pPr>
        <w:pStyle w:val="WBLText"/>
        <w:spacing w:line="276" w:lineRule="auto"/>
      </w:pPr>
      <w:r w:rsidRPr="00800922">
        <w:t>hiermit bestätigen wir</w:t>
      </w:r>
      <w:r w:rsidR="0066347D">
        <w:t>, dass ihr</w:t>
      </w:r>
      <w:r w:rsidRPr="00800922">
        <w:t xml:space="preserve"> Angebot vom</w:t>
      </w:r>
      <w:r w:rsidR="00E034A5">
        <w:t xml:space="preserve"> [Datum] </w:t>
      </w:r>
      <w:r w:rsidRPr="00800922">
        <w:t xml:space="preserve">für die Ausführung der </w:t>
      </w:r>
      <w:r w:rsidR="008C213D">
        <w:t>Beförsterungsd</w:t>
      </w:r>
      <w:r w:rsidR="00E034A5">
        <w:t>ienstleistungen im Zusammenschluss [Name]</w:t>
      </w:r>
      <w:r w:rsidRPr="00800922">
        <w:t xml:space="preserve"> </w:t>
      </w:r>
      <w:r w:rsidR="0066347D">
        <w:t>bei der Angebotsauswahl berücksichtigt wurde</w:t>
      </w:r>
      <w:r w:rsidRPr="00800922">
        <w:t>.</w:t>
      </w:r>
      <w:r w:rsidR="00EA4DF7">
        <w:t xml:space="preserve"> Der Vergleich der Angebote hat ergeben, dass Sie das wirtschaftlichste Angebot abgegeben haben.</w:t>
      </w:r>
    </w:p>
    <w:p w14:paraId="3D24D021" w14:textId="77777777" w:rsidR="00AC6AC3" w:rsidRPr="00AC6AC3" w:rsidRDefault="00AC6AC3" w:rsidP="00EA4DF7">
      <w:pPr>
        <w:pStyle w:val="WBLText"/>
        <w:spacing w:line="276" w:lineRule="auto"/>
      </w:pPr>
      <w:r w:rsidRPr="00AC6AC3">
        <w:t>Vorbehaltlich einer Bewilligung unseres Förderantrages beabsichtigen wir mit Ihnen einen Vertrag über die vereinbarte Leistung entsprechend Ihres Angebotes abzuschließen</w:t>
      </w:r>
      <w:r w:rsidR="008E0C32">
        <w:t xml:space="preserve">. Wir beabsichtigen die Einreichung des </w:t>
      </w:r>
      <w:r w:rsidR="00400DC9">
        <w:t xml:space="preserve">vollständigen </w:t>
      </w:r>
      <w:r w:rsidR="008E0C32">
        <w:t>Förderantrages in der KW</w:t>
      </w:r>
      <w:r w:rsidR="00400DC9">
        <w:t xml:space="preserve"> </w:t>
      </w:r>
      <w:r w:rsidR="00400DC9" w:rsidRPr="00400DC9">
        <w:rPr>
          <w:i/>
        </w:rPr>
        <w:t>XX</w:t>
      </w:r>
      <w:r w:rsidR="00400DC9">
        <w:t xml:space="preserve">. Im Falle einer Bewilligung der beantragten Förderung werden wir uns zum Vertragsabschluss mit Ihnen in Verbindung setzen. </w:t>
      </w:r>
    </w:p>
    <w:p w14:paraId="48515FE0" w14:textId="77777777" w:rsidR="00AC6AC3" w:rsidRDefault="00AC6AC3" w:rsidP="00AC6AC3">
      <w:pPr>
        <w:pStyle w:val="WBLText"/>
      </w:pPr>
    </w:p>
    <w:p w14:paraId="74D7DEB3" w14:textId="66F9A395" w:rsidR="00AC6AC3" w:rsidRPr="00AC6AC3" w:rsidRDefault="00AC6AC3" w:rsidP="00AC6AC3">
      <w:pPr>
        <w:pStyle w:val="WBLText"/>
      </w:pPr>
      <w:r w:rsidRPr="00AC6AC3">
        <w:rPr>
          <w:i/>
        </w:rPr>
        <w:t>Bei einer direkten Auftragsvergabe auf Grundlage eines einzigen</w:t>
      </w:r>
      <w:r w:rsidR="00EA4DF7">
        <w:rPr>
          <w:i/>
        </w:rPr>
        <w:t xml:space="preserve"> wirtschaftlichen</w:t>
      </w:r>
      <w:r w:rsidRPr="00AC6AC3">
        <w:rPr>
          <w:i/>
        </w:rPr>
        <w:t xml:space="preserve"> Angebot</w:t>
      </w:r>
      <w:r w:rsidR="00487658">
        <w:rPr>
          <w:i/>
        </w:rPr>
        <w:t>e</w:t>
      </w:r>
      <w:r w:rsidRPr="00AC6AC3">
        <w:rPr>
          <w:i/>
        </w:rPr>
        <w:t>s (voraussichtlicher Zuwendungsbetrag &lt; 100.000</w:t>
      </w:r>
      <w:r w:rsidRPr="00AC6AC3">
        <w:t> </w:t>
      </w:r>
      <w:r w:rsidRPr="00AC6AC3">
        <w:rPr>
          <w:i/>
        </w:rPr>
        <w:t>€)</w:t>
      </w:r>
    </w:p>
    <w:p w14:paraId="1887806D" w14:textId="77777777" w:rsidR="00AC6AC3" w:rsidRDefault="00AC6AC3" w:rsidP="00AC6AC3">
      <w:pPr>
        <w:pStyle w:val="WBLText"/>
      </w:pPr>
    </w:p>
    <w:p w14:paraId="215691C4" w14:textId="77777777" w:rsidR="00AC6AC3" w:rsidRDefault="00AC6AC3" w:rsidP="00EA4DF7">
      <w:pPr>
        <w:pStyle w:val="WBLText"/>
        <w:spacing w:line="276" w:lineRule="auto"/>
      </w:pPr>
      <w:r>
        <w:t xml:space="preserve">hiermit bestätigen wir den Eingang Ihres Angebotes vom [Datum] für die Ausführung der </w:t>
      </w:r>
      <w:r w:rsidR="008C213D">
        <w:t>Beförsterungsd</w:t>
      </w:r>
      <w:r w:rsidR="00EA4DF7">
        <w:t>i</w:t>
      </w:r>
      <w:r>
        <w:t xml:space="preserve">enstleistungen im Zusammenschluss [Name]. </w:t>
      </w:r>
    </w:p>
    <w:p w14:paraId="1122E093" w14:textId="77777777" w:rsidR="00800922" w:rsidRPr="00AC6AC3" w:rsidRDefault="00800922" w:rsidP="00EA4DF7">
      <w:pPr>
        <w:pStyle w:val="WBLText"/>
        <w:spacing w:line="276" w:lineRule="auto"/>
      </w:pPr>
      <w:r w:rsidRPr="00AC6AC3">
        <w:t>Vorbehaltlich einer Bewilligung unsere</w:t>
      </w:r>
      <w:r w:rsidR="0066347D" w:rsidRPr="00AC6AC3">
        <w:t>s</w:t>
      </w:r>
      <w:r w:rsidRPr="00AC6AC3">
        <w:t xml:space="preserve"> Förderantrages beabsichtigen wir mit Ihnen einen Vertrag über die vereinbarte Leistung entsprechend Ihres Angebotes abzuschließen</w:t>
      </w:r>
      <w:r w:rsidR="008E0C32">
        <w:t>.</w:t>
      </w:r>
      <w:r w:rsidR="00400DC9">
        <w:t xml:space="preserve"> </w:t>
      </w:r>
      <w:r w:rsidR="00EA4DF7">
        <w:t xml:space="preserve">Wir beabsichtigen die Einreichung des vollständigen Förderantrages in der KW </w:t>
      </w:r>
      <w:r w:rsidR="00EA4DF7" w:rsidRPr="00400DC9">
        <w:rPr>
          <w:i/>
        </w:rPr>
        <w:t>XX</w:t>
      </w:r>
      <w:r w:rsidR="00EA4DF7">
        <w:t xml:space="preserve">. </w:t>
      </w:r>
      <w:r w:rsidR="00400DC9">
        <w:t>Im Falle einer Bewilligung der beantragten Förderung werden wir uns zum Vertragsabschluss mit Ihnen in Verbindung setzen.</w:t>
      </w:r>
    </w:p>
    <w:p w14:paraId="020E2F1D" w14:textId="77777777" w:rsidR="00E034A5" w:rsidRPr="00D8136A" w:rsidRDefault="00E034A5" w:rsidP="00EA4DF7">
      <w:pPr>
        <w:pStyle w:val="WBLText"/>
        <w:spacing w:line="276" w:lineRule="auto"/>
      </w:pPr>
    </w:p>
    <w:p w14:paraId="7532187D" w14:textId="77777777" w:rsidR="00985B29" w:rsidRPr="00D8136A" w:rsidRDefault="00985B29" w:rsidP="00EA4DF7">
      <w:pPr>
        <w:pStyle w:val="WBLText"/>
        <w:spacing w:line="276" w:lineRule="auto"/>
      </w:pPr>
      <w:r w:rsidRPr="00D8136A">
        <w:t>Bei Rückfragen steht Ihnen [Herr/Frau] unter [Telefonnummer] gerne zur Verfügung.</w:t>
      </w:r>
    </w:p>
    <w:p w14:paraId="1DE27305" w14:textId="77777777" w:rsidR="00485A5F" w:rsidRPr="00D8136A" w:rsidRDefault="00485A5F" w:rsidP="00EA4DF7">
      <w:pPr>
        <w:pStyle w:val="WBLText"/>
        <w:spacing w:line="276" w:lineRule="auto"/>
      </w:pPr>
    </w:p>
    <w:p w14:paraId="136337BF" w14:textId="77777777" w:rsidR="00985B29" w:rsidRPr="00D8136A" w:rsidRDefault="00985B29" w:rsidP="00EA4DF7">
      <w:pPr>
        <w:pStyle w:val="WBLText"/>
        <w:spacing w:line="276" w:lineRule="auto"/>
      </w:pPr>
      <w:r w:rsidRPr="00D8136A">
        <w:t>Mit freundlichen Grüßen</w:t>
      </w:r>
    </w:p>
    <w:p w14:paraId="605E6550" w14:textId="77777777" w:rsidR="004210D3" w:rsidRDefault="004210D3" w:rsidP="00AC6AC3">
      <w:pPr>
        <w:pStyle w:val="WBLText"/>
      </w:pPr>
    </w:p>
    <w:p w14:paraId="2061A07B" w14:textId="77777777" w:rsidR="004210D3" w:rsidRDefault="004210D3" w:rsidP="00AC6AC3">
      <w:pPr>
        <w:pStyle w:val="WBLText"/>
      </w:pPr>
    </w:p>
    <w:p w14:paraId="5C56502B" w14:textId="77777777" w:rsidR="00985B29" w:rsidRDefault="00985B29" w:rsidP="00AC6AC3">
      <w:pPr>
        <w:pStyle w:val="WBLText"/>
      </w:pPr>
      <w:r>
        <w:t xml:space="preserve">[Herr/Frau] </w:t>
      </w:r>
    </w:p>
    <w:p w14:paraId="764E7861" w14:textId="77777777" w:rsidR="007910A9" w:rsidRDefault="00985B29" w:rsidP="00AC6AC3">
      <w:pPr>
        <w:pStyle w:val="WBLText"/>
      </w:pPr>
      <w:r>
        <w:t>1. Vorsitzende(r) des Forstwirtschaftlichen Zusammenschlusses</w:t>
      </w:r>
    </w:p>
    <w:p w14:paraId="3B6D1D9F" w14:textId="77777777" w:rsidR="00985B29" w:rsidRDefault="00985B29" w:rsidP="004174BA">
      <w:pPr>
        <w:pStyle w:val="Fuzeile"/>
        <w:rPr>
          <w:sz w:val="20"/>
          <w:szCs w:val="20"/>
        </w:rPr>
      </w:pPr>
    </w:p>
    <w:sectPr w:rsidR="00985B29" w:rsidSect="00EF72ED">
      <w:headerReference w:type="default" r:id="rId8"/>
      <w:footerReference w:type="default" r:id="rId9"/>
      <w:pgSz w:w="11907" w:h="16840" w:code="9"/>
      <w:pgMar w:top="2552" w:right="1134" w:bottom="1134" w:left="1418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265" w14:textId="77777777" w:rsidR="00F64704" w:rsidRDefault="00F64704" w:rsidP="00BB7ACB">
      <w:r>
        <w:separator/>
      </w:r>
    </w:p>
  </w:endnote>
  <w:endnote w:type="continuationSeparator" w:id="0">
    <w:p w14:paraId="44965799" w14:textId="77777777" w:rsidR="00F64704" w:rsidRDefault="00F64704" w:rsidP="00BB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0881" w14:textId="77777777" w:rsidR="002F7D9A" w:rsidRPr="00520A18" w:rsidRDefault="00520A18" w:rsidP="00737B77">
    <w:pPr>
      <w:pStyle w:val="Fuzeile"/>
    </w:pPr>
    <w:r w:rsidRPr="00520A18">
      <w:rPr>
        <w:noProof/>
      </w:rPr>
      <w:drawing>
        <wp:anchor distT="0" distB="0" distL="114300" distR="114300" simplePos="0" relativeHeight="251658240" behindDoc="1" locked="0" layoutInCell="1" allowOverlap="1" wp14:anchorId="1D58963A" wp14:editId="6A87E1DF">
          <wp:simplePos x="0" y="0"/>
          <wp:positionH relativeFrom="column">
            <wp:posOffset>-2016</wp:posOffset>
          </wp:positionH>
          <wp:positionV relativeFrom="paragraph">
            <wp:posOffset>-3723</wp:posOffset>
          </wp:positionV>
          <wp:extent cx="5934008" cy="4617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bb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833" cy="9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D32" w:rsidRPr="00520A18">
      <w:t>Umfass</w:t>
    </w:r>
    <w:r w:rsidR="004174BA" w:rsidRPr="00520A18">
      <w:t>ende</w:t>
    </w:r>
    <w:r w:rsidR="004F1D32" w:rsidRPr="00520A18">
      <w:t xml:space="preserve"> Dokumente für den in NRW laufenden Prozess der Umstellung der Förderung für Forstbetriebsgemeinschaften auf eine direkte Förderung finden Sie unter </w:t>
    </w:r>
    <w:r w:rsidR="002244EF">
      <w:t>www.waldbauernlotse.nrw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2451" w14:textId="77777777" w:rsidR="00F64704" w:rsidRDefault="00F64704" w:rsidP="00BB7ACB">
      <w:r>
        <w:separator/>
      </w:r>
    </w:p>
  </w:footnote>
  <w:footnote w:type="continuationSeparator" w:id="0">
    <w:p w14:paraId="755E3077" w14:textId="77777777" w:rsidR="00F64704" w:rsidRDefault="00F64704" w:rsidP="00BB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049C" w14:textId="77777777" w:rsidR="001307DC" w:rsidRDefault="0058465E" w:rsidP="00AC6AC3">
    <w:pPr>
      <w:pStyle w:val="WBLTex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058F1936" wp14:editId="5DC6EB08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27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1D407D" id="Gerade Verbindung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" o:allowoverlap="f" strokecolor="#7f7f7f [1612]">
              <w10:wrap anchorx="page" anchory="page"/>
              <w10:anchorlock/>
            </v:line>
          </w:pict>
        </mc:Fallback>
      </mc:AlternateContent>
    </w:r>
    <w:r w:rsidR="00A307DF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33337783" wp14:editId="587C9BC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27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73CE4" id="Gerade Verbindung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" o:allowoverlap="f" strokecolor="#7f7f7f [1612]">
              <w10:wrap anchorx="page" anchory="page"/>
              <w10:anchorlock/>
            </v:line>
          </w:pict>
        </mc:Fallback>
      </mc:AlternateContent>
    </w:r>
    <w:r w:rsidR="00A307DF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F7019AC" wp14:editId="4A95BE2A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74FCB5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" o:allowoverlap="f" strokecolor="#92d050">
              <w10:wrap anchorx="page" anchory="page"/>
              <w10:anchorlock/>
            </v:line>
          </w:pict>
        </mc:Fallback>
      </mc:AlternateContent>
    </w:r>
    <w:r w:rsidR="001307DC">
      <w:rPr>
        <w:noProof/>
      </w:rPr>
      <w:drawing>
        <wp:anchor distT="0" distB="0" distL="114300" distR="114300" simplePos="0" relativeHeight="251657216" behindDoc="1" locked="1" layoutInCell="1" allowOverlap="1" wp14:anchorId="6DAD3390" wp14:editId="28A00124">
          <wp:simplePos x="0" y="0"/>
          <wp:positionH relativeFrom="page">
            <wp:posOffset>4317365</wp:posOffset>
          </wp:positionH>
          <wp:positionV relativeFrom="page">
            <wp:posOffset>398145</wp:posOffset>
          </wp:positionV>
          <wp:extent cx="2603500" cy="52006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8C6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87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F60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F03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4F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2A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E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2AA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2A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A5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56186"/>
    <w:multiLevelType w:val="hybridMultilevel"/>
    <w:tmpl w:val="310C21A6"/>
    <w:lvl w:ilvl="0" w:tplc="E054AFF0">
      <w:start w:val="1"/>
      <w:numFmt w:val="bullet"/>
      <w:pStyle w:val="WBLListe"/>
      <w:lvlText w:val=""/>
      <w:lvlJc w:val="left"/>
      <w:pPr>
        <w:ind w:left="644" w:hanging="30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1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334D9"/>
    <w:multiLevelType w:val="multilevel"/>
    <w:tmpl w:val="F4EED0CA"/>
    <w:lvl w:ilvl="0">
      <w:start w:val="1"/>
      <w:numFmt w:val="bullet"/>
      <w:lvlText w:val=""/>
      <w:lvlJc w:val="left"/>
      <w:pPr>
        <w:ind w:left="644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03249"/>
    <w:multiLevelType w:val="hybridMultilevel"/>
    <w:tmpl w:val="18D03C84"/>
    <w:lvl w:ilvl="0" w:tplc="237C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AB2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B4CCF"/>
    <w:multiLevelType w:val="multilevel"/>
    <w:tmpl w:val="E79E34C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EC0"/>
    <w:multiLevelType w:val="hybridMultilevel"/>
    <w:tmpl w:val="81006686"/>
    <w:lvl w:ilvl="0" w:tplc="67B63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4AB2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477A0"/>
    <w:multiLevelType w:val="multilevel"/>
    <w:tmpl w:val="31C6C53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C2D50"/>
    <w:multiLevelType w:val="hybridMultilevel"/>
    <w:tmpl w:val="08F04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3FF5"/>
    <w:multiLevelType w:val="multilevel"/>
    <w:tmpl w:val="062E8B34"/>
    <w:lvl w:ilvl="0">
      <w:start w:val="1"/>
      <w:numFmt w:val="bullet"/>
      <w:lvlText w:val=""/>
      <w:lvlJc w:val="left"/>
      <w:pPr>
        <w:ind w:left="644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C0A55"/>
    <w:multiLevelType w:val="hybridMultilevel"/>
    <w:tmpl w:val="43B6E9DE"/>
    <w:lvl w:ilvl="0" w:tplc="9532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4FC0"/>
    <w:multiLevelType w:val="multilevel"/>
    <w:tmpl w:val="34864878"/>
    <w:lvl w:ilvl="0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E5F83"/>
    <w:multiLevelType w:val="multilevel"/>
    <w:tmpl w:val="71CE6B40"/>
    <w:lvl w:ilvl="0">
      <w:start w:val="1"/>
      <w:numFmt w:val="bullet"/>
      <w:lvlText w:val=""/>
      <w:lvlJc w:val="left"/>
      <w:pPr>
        <w:ind w:left="644" w:hanging="417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178E"/>
    <w:multiLevelType w:val="multilevel"/>
    <w:tmpl w:val="A37AE7B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9E6"/>
    <w:multiLevelType w:val="multilevel"/>
    <w:tmpl w:val="E2B0232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2"/>
  </w:num>
  <w:num w:numId="14">
    <w:abstractNumId w:val="14"/>
  </w:num>
  <w:num w:numId="15">
    <w:abstractNumId w:val="10"/>
  </w:num>
  <w:num w:numId="16">
    <w:abstractNumId w:val="19"/>
  </w:num>
  <w:num w:numId="17">
    <w:abstractNumId w:val="22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5A"/>
    <w:rsid w:val="0001403D"/>
    <w:rsid w:val="00085CB9"/>
    <w:rsid w:val="000C7098"/>
    <w:rsid w:val="000E5E39"/>
    <w:rsid w:val="000F22E1"/>
    <w:rsid w:val="00115B10"/>
    <w:rsid w:val="001307DC"/>
    <w:rsid w:val="00172101"/>
    <w:rsid w:val="00193BB4"/>
    <w:rsid w:val="0019534D"/>
    <w:rsid w:val="001B3BA2"/>
    <w:rsid w:val="001E2CB5"/>
    <w:rsid w:val="001E7967"/>
    <w:rsid w:val="00201293"/>
    <w:rsid w:val="00203572"/>
    <w:rsid w:val="002244EF"/>
    <w:rsid w:val="00231112"/>
    <w:rsid w:val="00261D5B"/>
    <w:rsid w:val="002B25C8"/>
    <w:rsid w:val="002E56F1"/>
    <w:rsid w:val="002F7D9A"/>
    <w:rsid w:val="0030364D"/>
    <w:rsid w:val="00310601"/>
    <w:rsid w:val="00345AA8"/>
    <w:rsid w:val="00385822"/>
    <w:rsid w:val="00386FA2"/>
    <w:rsid w:val="00393659"/>
    <w:rsid w:val="00394C39"/>
    <w:rsid w:val="003A6728"/>
    <w:rsid w:val="003D0185"/>
    <w:rsid w:val="00400DC9"/>
    <w:rsid w:val="004174BA"/>
    <w:rsid w:val="004210D3"/>
    <w:rsid w:val="004451EA"/>
    <w:rsid w:val="00445977"/>
    <w:rsid w:val="0046785D"/>
    <w:rsid w:val="004805F2"/>
    <w:rsid w:val="00485A5F"/>
    <w:rsid w:val="00487658"/>
    <w:rsid w:val="0049275A"/>
    <w:rsid w:val="004A0B69"/>
    <w:rsid w:val="004D62FB"/>
    <w:rsid w:val="004F1D32"/>
    <w:rsid w:val="004F49D1"/>
    <w:rsid w:val="00520A18"/>
    <w:rsid w:val="00521E01"/>
    <w:rsid w:val="005707C8"/>
    <w:rsid w:val="0058465E"/>
    <w:rsid w:val="005D5E2F"/>
    <w:rsid w:val="005E51C2"/>
    <w:rsid w:val="00603672"/>
    <w:rsid w:val="006150E7"/>
    <w:rsid w:val="0062017B"/>
    <w:rsid w:val="00651E42"/>
    <w:rsid w:val="006523A2"/>
    <w:rsid w:val="0066347D"/>
    <w:rsid w:val="006B7E70"/>
    <w:rsid w:val="006D345A"/>
    <w:rsid w:val="006D4D30"/>
    <w:rsid w:val="006F6450"/>
    <w:rsid w:val="0071380B"/>
    <w:rsid w:val="00716933"/>
    <w:rsid w:val="0071757B"/>
    <w:rsid w:val="00737B77"/>
    <w:rsid w:val="00742667"/>
    <w:rsid w:val="00776B30"/>
    <w:rsid w:val="007910A9"/>
    <w:rsid w:val="00795650"/>
    <w:rsid w:val="007A281B"/>
    <w:rsid w:val="007A6038"/>
    <w:rsid w:val="007C2920"/>
    <w:rsid w:val="007D1364"/>
    <w:rsid w:val="007D7040"/>
    <w:rsid w:val="007F754F"/>
    <w:rsid w:val="00800922"/>
    <w:rsid w:val="00872A93"/>
    <w:rsid w:val="0087552E"/>
    <w:rsid w:val="008850D5"/>
    <w:rsid w:val="0089435D"/>
    <w:rsid w:val="008A6186"/>
    <w:rsid w:val="008C213D"/>
    <w:rsid w:val="008E0C32"/>
    <w:rsid w:val="008F3FE3"/>
    <w:rsid w:val="00952761"/>
    <w:rsid w:val="00985B29"/>
    <w:rsid w:val="009A254A"/>
    <w:rsid w:val="009C4600"/>
    <w:rsid w:val="009E3F2C"/>
    <w:rsid w:val="00A01994"/>
    <w:rsid w:val="00A16142"/>
    <w:rsid w:val="00A307DF"/>
    <w:rsid w:val="00A648E2"/>
    <w:rsid w:val="00A673AD"/>
    <w:rsid w:val="00A95DCE"/>
    <w:rsid w:val="00AA2780"/>
    <w:rsid w:val="00AA7186"/>
    <w:rsid w:val="00AB79FF"/>
    <w:rsid w:val="00AC6AC3"/>
    <w:rsid w:val="00B00E48"/>
    <w:rsid w:val="00B0126A"/>
    <w:rsid w:val="00B56153"/>
    <w:rsid w:val="00B60DBA"/>
    <w:rsid w:val="00B63B71"/>
    <w:rsid w:val="00BA2E7A"/>
    <w:rsid w:val="00BA3983"/>
    <w:rsid w:val="00BB7ACB"/>
    <w:rsid w:val="00BC1AE9"/>
    <w:rsid w:val="00BE1FAF"/>
    <w:rsid w:val="00C92C8A"/>
    <w:rsid w:val="00C970A8"/>
    <w:rsid w:val="00CA3870"/>
    <w:rsid w:val="00CB5533"/>
    <w:rsid w:val="00D021D2"/>
    <w:rsid w:val="00D03822"/>
    <w:rsid w:val="00D15483"/>
    <w:rsid w:val="00D43243"/>
    <w:rsid w:val="00D60AD9"/>
    <w:rsid w:val="00D8136A"/>
    <w:rsid w:val="00D85CF3"/>
    <w:rsid w:val="00D90BC5"/>
    <w:rsid w:val="00D91A32"/>
    <w:rsid w:val="00DB0758"/>
    <w:rsid w:val="00DD17E4"/>
    <w:rsid w:val="00E034A5"/>
    <w:rsid w:val="00E11FE3"/>
    <w:rsid w:val="00E131F8"/>
    <w:rsid w:val="00E23BDC"/>
    <w:rsid w:val="00E40B8B"/>
    <w:rsid w:val="00E44562"/>
    <w:rsid w:val="00E47505"/>
    <w:rsid w:val="00E8773F"/>
    <w:rsid w:val="00EA4DF7"/>
    <w:rsid w:val="00ED16CC"/>
    <w:rsid w:val="00EF0AD7"/>
    <w:rsid w:val="00EF72ED"/>
    <w:rsid w:val="00F03327"/>
    <w:rsid w:val="00F12136"/>
    <w:rsid w:val="00F13BD7"/>
    <w:rsid w:val="00F64704"/>
    <w:rsid w:val="00F922E5"/>
    <w:rsid w:val="00FA04F6"/>
    <w:rsid w:val="00FB2E71"/>
    <w:rsid w:val="00FB2EE2"/>
    <w:rsid w:val="00FD6451"/>
    <w:rsid w:val="00FE7979"/>
    <w:rsid w:val="00FF16DB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10FC8"/>
  <w15:chartTrackingRefBased/>
  <w15:docId w15:val="{57C56FDA-E156-4095-B735-E13B1D01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F1D32"/>
    <w:rPr>
      <w:rFonts w:ascii="Arial" w:eastAsia="Times New Roman" w:hAnsi="Arial" w:cs="Times New Roman"/>
      <w:color w:val="7F7F7F" w:themeColor="text1" w:themeTint="80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9E3F2C"/>
    <w:pPr>
      <w:keepNext/>
      <w:pBdr>
        <w:bottom w:val="thinThickSmallGap" w:sz="12" w:space="1" w:color="100B7B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100B7B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9E3F2C"/>
    <w:pPr>
      <w:keepNext/>
      <w:pBdr>
        <w:bottom w:val="single" w:sz="4" w:space="1" w:color="100B7B"/>
      </w:pBdr>
      <w:spacing w:before="400" w:line="252" w:lineRule="auto"/>
      <w:outlineLvl w:val="1"/>
    </w:pPr>
    <w:rPr>
      <w:rFonts w:asciiTheme="majorHAnsi" w:eastAsiaTheme="majorEastAsia" w:hAnsiTheme="majorHAnsi" w:cstheme="majorBidi"/>
      <w:caps/>
      <w:color w:val="100B7B"/>
      <w:spacing w:val="15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9E3F2C"/>
    <w:pPr>
      <w:pBdr>
        <w:top w:val="dotted" w:sz="4" w:space="1" w:color="100B7B"/>
        <w:bottom w:val="dotted" w:sz="4" w:space="1" w:color="100B7B"/>
      </w:pBdr>
      <w:spacing w:before="300" w:line="252" w:lineRule="auto"/>
      <w:outlineLvl w:val="2"/>
    </w:pPr>
    <w:rPr>
      <w:rFonts w:asciiTheme="majorHAnsi" w:eastAsiaTheme="majorEastAsia" w:hAnsiTheme="majorHAnsi" w:cstheme="majorBidi"/>
      <w:caps/>
      <w:color w:val="100B7B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9E3F2C"/>
    <w:pPr>
      <w:keepNext/>
      <w:pBdr>
        <w:bottom w:val="dotted" w:sz="4" w:space="1" w:color="100B7B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100B7B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E3F2C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9E3F2C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3F2C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3F2C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3F2C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9E3F2C"/>
    <w:pPr>
      <w:tabs>
        <w:tab w:val="right" w:leader="dot" w:pos="9062"/>
      </w:tabs>
      <w:spacing w:before="480" w:after="120" w:line="252" w:lineRule="auto"/>
    </w:pPr>
    <w:rPr>
      <w:rFonts w:asciiTheme="majorHAnsi" w:eastAsiaTheme="majorEastAsia" w:hAnsiTheme="majorHAnsi" w:cstheme="minorHAnsi"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3F2C"/>
    <w:pPr>
      <w:tabs>
        <w:tab w:val="right" w:leader="dot" w:pos="9062"/>
      </w:tabs>
      <w:spacing w:before="80" w:after="40" w:line="252" w:lineRule="auto"/>
      <w:ind w:left="221"/>
    </w:pPr>
    <w:rPr>
      <w:rFonts w:eastAsiaTheme="majorEastAsia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9E3F2C"/>
    <w:pPr>
      <w:spacing w:line="252" w:lineRule="auto"/>
      <w:ind w:left="440"/>
    </w:pPr>
    <w:rPr>
      <w:rFonts w:eastAsiaTheme="majorEastAsia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9E3F2C"/>
    <w:pPr>
      <w:spacing w:line="252" w:lineRule="auto"/>
      <w:ind w:left="660"/>
    </w:pPr>
    <w:rPr>
      <w:rFonts w:eastAsiaTheme="majorEastAsia" w:cstheme="minorHAnsi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9E3F2C"/>
    <w:pPr>
      <w:spacing w:line="252" w:lineRule="auto"/>
      <w:ind w:left="880"/>
    </w:pPr>
    <w:rPr>
      <w:rFonts w:eastAsiaTheme="majorEastAsia" w:cstheme="minorHAnsi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9E3F2C"/>
    <w:pPr>
      <w:spacing w:line="252" w:lineRule="auto"/>
      <w:ind w:left="1100"/>
    </w:pPr>
    <w:rPr>
      <w:rFonts w:eastAsiaTheme="majorEastAsia" w:cstheme="minorHAnsi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9E3F2C"/>
    <w:pPr>
      <w:spacing w:line="252" w:lineRule="auto"/>
      <w:ind w:left="1320"/>
    </w:pPr>
    <w:rPr>
      <w:rFonts w:eastAsiaTheme="majorEastAsia" w:cstheme="minorHAnsi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9E3F2C"/>
    <w:pPr>
      <w:spacing w:line="252" w:lineRule="auto"/>
      <w:ind w:left="1540"/>
    </w:pPr>
    <w:rPr>
      <w:rFonts w:eastAsiaTheme="majorEastAsia" w:cstheme="minorHAnsi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9E3F2C"/>
    <w:pPr>
      <w:spacing w:line="252" w:lineRule="auto"/>
      <w:ind w:left="1760"/>
    </w:pPr>
    <w:rPr>
      <w:rFonts w:eastAsiaTheme="majorEastAsia" w:cstheme="minorHAnsi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F2C"/>
    <w:rPr>
      <w:rFonts w:asciiTheme="majorHAnsi" w:eastAsiaTheme="majorEastAsia" w:hAnsiTheme="majorHAnsi" w:cstheme="majorBidi"/>
      <w:caps/>
      <w:color w:val="100B7B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3F2C"/>
    <w:rPr>
      <w:rFonts w:asciiTheme="majorHAnsi" w:eastAsiaTheme="majorEastAsia" w:hAnsiTheme="majorHAnsi" w:cstheme="majorBidi"/>
      <w:caps/>
      <w:color w:val="100B7B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3F2C"/>
    <w:rPr>
      <w:rFonts w:asciiTheme="majorHAnsi" w:eastAsiaTheme="majorEastAsia" w:hAnsiTheme="majorHAnsi" w:cstheme="majorBidi"/>
      <w:caps/>
      <w:color w:val="100B7B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3F2C"/>
    <w:rPr>
      <w:rFonts w:asciiTheme="majorHAnsi" w:eastAsiaTheme="majorEastAsia" w:hAnsiTheme="majorHAnsi" w:cstheme="majorBidi"/>
      <w:caps/>
      <w:color w:val="100B7B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E3F2C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3F2C"/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3F2C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3F2C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3F2C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B7AC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7A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520A18"/>
    <w:pPr>
      <w:tabs>
        <w:tab w:val="center" w:pos="4703"/>
        <w:tab w:val="right" w:pos="9406"/>
      </w:tabs>
      <w:snapToGrid w:val="0"/>
      <w:spacing w:before="180"/>
    </w:pPr>
    <w:rPr>
      <w:rFonts w:ascii="Arial" w:eastAsia="Times New Roman" w:hAnsi="Arial" w:cs="Arial"/>
      <w:color w:val="7F7F7F" w:themeColor="text1" w:themeTint="80"/>
      <w:sz w:val="18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20A18"/>
    <w:rPr>
      <w:rFonts w:ascii="Arial" w:eastAsia="Times New Roman" w:hAnsi="Arial" w:cs="Arial"/>
      <w:color w:val="7F7F7F" w:themeColor="text1" w:themeTint="80"/>
      <w:sz w:val="18"/>
      <w:szCs w:val="24"/>
      <w:lang w:eastAsia="de-DE"/>
    </w:rPr>
  </w:style>
  <w:style w:type="paragraph" w:customStyle="1" w:styleId="WBL2">
    <w:name w:val="WBL_2"/>
    <w:next w:val="WBLText"/>
    <w:link w:val="WBL2Zchn"/>
    <w:qFormat/>
    <w:rsid w:val="00A673AD"/>
    <w:pPr>
      <w:spacing w:before="280" w:after="120"/>
    </w:pPr>
    <w:rPr>
      <w:rFonts w:ascii="Arial" w:eastAsia="Times New Roman" w:hAnsi="Arial" w:cs="Arial"/>
      <w:b/>
      <w:bCs/>
      <w:color w:val="4AB200"/>
      <w:sz w:val="24"/>
      <w:szCs w:val="24"/>
      <w:lang w:eastAsia="de-DE"/>
    </w:rPr>
  </w:style>
  <w:style w:type="paragraph" w:customStyle="1" w:styleId="WBL1">
    <w:name w:val="WBL_1"/>
    <w:next w:val="WBLText"/>
    <w:link w:val="WBL1Zchn"/>
    <w:qFormat/>
    <w:rsid w:val="00A673AD"/>
    <w:pPr>
      <w:spacing w:before="400" w:after="240"/>
    </w:pPr>
    <w:rPr>
      <w:rFonts w:ascii="Arial" w:eastAsia="Times New Roman" w:hAnsi="Arial" w:cs="Arial"/>
      <w:b/>
      <w:bCs/>
      <w:color w:val="4AB200"/>
      <w:sz w:val="36"/>
      <w:szCs w:val="36"/>
      <w:lang w:eastAsia="de-DE"/>
    </w:rPr>
  </w:style>
  <w:style w:type="character" w:customStyle="1" w:styleId="WBL2Zchn">
    <w:name w:val="WBL_2 Zchn"/>
    <w:basedOn w:val="Absatz-Standardschriftart"/>
    <w:link w:val="WBL2"/>
    <w:rsid w:val="00A673AD"/>
    <w:rPr>
      <w:rFonts w:ascii="Arial" w:eastAsia="Times New Roman" w:hAnsi="Arial" w:cs="Arial"/>
      <w:b/>
      <w:bCs/>
      <w:color w:val="4AB200"/>
      <w:sz w:val="24"/>
      <w:szCs w:val="24"/>
      <w:lang w:eastAsia="de-DE"/>
    </w:rPr>
  </w:style>
  <w:style w:type="paragraph" w:customStyle="1" w:styleId="WBLText">
    <w:name w:val="WBL_Text"/>
    <w:link w:val="WBLTextZchn"/>
    <w:autoRedefine/>
    <w:qFormat/>
    <w:rsid w:val="00AC6AC3"/>
    <w:rPr>
      <w:rFonts w:ascii="Arial" w:eastAsia="Times New Roman" w:hAnsi="Arial" w:cs="Arial"/>
      <w:szCs w:val="20"/>
      <w:lang w:eastAsia="de-DE"/>
    </w:rPr>
  </w:style>
  <w:style w:type="character" w:customStyle="1" w:styleId="WBL1Zchn">
    <w:name w:val="WBL_1 Zchn"/>
    <w:basedOn w:val="WBL2Zchn"/>
    <w:link w:val="WBL1"/>
    <w:rsid w:val="00A673AD"/>
    <w:rPr>
      <w:rFonts w:ascii="Arial" w:eastAsia="Times New Roman" w:hAnsi="Arial" w:cs="Arial"/>
      <w:b/>
      <w:bCs/>
      <w:color w:val="4AB200"/>
      <w:sz w:val="36"/>
      <w:szCs w:val="36"/>
      <w:lang w:eastAsia="de-DE"/>
    </w:rPr>
  </w:style>
  <w:style w:type="paragraph" w:customStyle="1" w:styleId="WBL3">
    <w:name w:val="WBL_3"/>
    <w:basedOn w:val="WBL2"/>
    <w:qFormat/>
    <w:rsid w:val="002B25C8"/>
    <w:pPr>
      <w:spacing w:before="240" w:after="60"/>
    </w:pPr>
    <w:rPr>
      <w:sz w:val="20"/>
    </w:rPr>
  </w:style>
  <w:style w:type="character" w:customStyle="1" w:styleId="WBLTextZchn">
    <w:name w:val="WBL_Text Zchn"/>
    <w:basedOn w:val="Absatz-Standardschriftart"/>
    <w:link w:val="WBLText"/>
    <w:rsid w:val="00AC6AC3"/>
    <w:rPr>
      <w:rFonts w:ascii="Arial" w:eastAsia="Times New Roman" w:hAnsi="Arial" w:cs="Arial"/>
      <w:szCs w:val="20"/>
      <w:lang w:eastAsia="de-DE"/>
    </w:rPr>
  </w:style>
  <w:style w:type="table" w:styleId="Tabellenraster">
    <w:name w:val="Table Grid"/>
    <w:basedOn w:val="NormaleTabelle"/>
    <w:uiPriority w:val="59"/>
    <w:rsid w:val="00D0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LAbsenderzeileFenster">
    <w:name w:val="WBL_Absenderzeile Fenster"/>
    <w:next w:val="WBLText"/>
    <w:link w:val="WBLAbsenderzeileFensterZchn"/>
    <w:qFormat/>
    <w:rsid w:val="00B0126A"/>
    <w:pPr>
      <w:adjustRightInd w:val="0"/>
      <w:spacing w:after="160"/>
      <w:contextualSpacing/>
    </w:pPr>
    <w:rPr>
      <w:rFonts w:ascii="Arial" w:eastAsia="Times New Roman" w:hAnsi="Arial" w:cs="Arial"/>
      <w:sz w:val="14"/>
      <w:szCs w:val="14"/>
      <w:lang w:eastAsia="de-DE"/>
    </w:rPr>
  </w:style>
  <w:style w:type="character" w:customStyle="1" w:styleId="WBLAbsenderzeileFensterZchn">
    <w:name w:val="WBL_Absenderzeile Fenster Zchn"/>
    <w:basedOn w:val="Absatz-Standardschriftart"/>
    <w:link w:val="WBLAbsenderzeileFenster"/>
    <w:rsid w:val="00B0126A"/>
    <w:rPr>
      <w:rFonts w:ascii="Arial" w:eastAsia="Times New Roman" w:hAnsi="Arial" w:cs="Arial"/>
      <w:sz w:val="14"/>
      <w:szCs w:val="14"/>
      <w:lang w:eastAsia="de-DE"/>
    </w:rPr>
  </w:style>
  <w:style w:type="character" w:styleId="Hyperlink">
    <w:name w:val="Hyperlink"/>
    <w:uiPriority w:val="99"/>
    <w:unhideWhenUsed/>
    <w:rsid w:val="004174BA"/>
    <w:rPr>
      <w:rFonts w:ascii="Arial" w:hAnsi="Arial"/>
      <w:b w:val="0"/>
      <w:i w:val="0"/>
      <w:color w:val="0000FF" w:themeColor="hyperlink"/>
      <w:sz w:val="18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73AD"/>
    <w:rPr>
      <w:color w:val="605E5C"/>
      <w:shd w:val="clear" w:color="auto" w:fill="E1DFDD"/>
    </w:rPr>
  </w:style>
  <w:style w:type="paragraph" w:customStyle="1" w:styleId="WBLListe">
    <w:name w:val="WBL_Liste"/>
    <w:next w:val="WBLText"/>
    <w:qFormat/>
    <w:rsid w:val="001E2CB5"/>
    <w:pPr>
      <w:numPr>
        <w:numId w:val="15"/>
      </w:numPr>
      <w:spacing w:after="160"/>
      <w:ind w:left="646" w:hanging="306"/>
      <w:contextualSpacing/>
    </w:pPr>
    <w:rPr>
      <w:rFonts w:ascii="Arial" w:eastAsia="Times New Roman" w:hAnsi="Arial" w:cs="Arial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F1D32"/>
    <w:rPr>
      <w:color w:val="800080" w:themeColor="followedHyperlink"/>
      <w:u w:val="single"/>
    </w:rPr>
  </w:style>
  <w:style w:type="paragraph" w:customStyle="1" w:styleId="WBLAbsender">
    <w:name w:val="WBL_Absender"/>
    <w:basedOn w:val="WBLText"/>
    <w:qFormat/>
    <w:rsid w:val="00E131F8"/>
    <w:pPr>
      <w:framePr w:hSpace="142" w:wrap="around" w:vAnchor="page" w:hAnchor="margin" w:y="2836"/>
      <w:suppressOverlap/>
      <w:jc w:val="right"/>
    </w:pPr>
    <w:rPr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533"/>
    <w:rPr>
      <w:rFonts w:ascii="Times New Roman" w:hAnsi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533"/>
    <w:rPr>
      <w:rFonts w:ascii="Times New Roman" w:eastAsia="Times New Roman" w:hAnsi="Times New Roman" w:cs="Times New Roman"/>
      <w:color w:val="7F7F7F" w:themeColor="text1" w:themeTint="8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2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21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213D"/>
    <w:rPr>
      <w:rFonts w:ascii="Arial" w:eastAsia="Times New Roman" w:hAnsi="Arial" w:cs="Times New Roman"/>
      <w:color w:val="7F7F7F" w:themeColor="text1" w:themeTint="8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13D"/>
    <w:rPr>
      <w:rFonts w:ascii="Arial" w:eastAsia="Times New Roman" w:hAnsi="Arial" w:cs="Times New Roman"/>
      <w:b/>
      <w:bCs/>
      <w:color w:val="7F7F7F" w:themeColor="text1" w:themeTint="8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ehayova\AppData\Local\Microsoft\Windows\INetCache\Content.Outlook\XQ218XBU\WBL_Anschreiben_F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817F6F-19C5-423E-A8DD-5E1F6CD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WBL_Anschreiben_FIN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Kehayova</dc:creator>
  <cp:keywords/>
  <dc:description/>
  <cp:lastModifiedBy>Eva von Schönebeck</cp:lastModifiedBy>
  <cp:revision>3</cp:revision>
  <cp:lastPrinted>2019-08-07T12:23:00Z</cp:lastPrinted>
  <dcterms:created xsi:type="dcterms:W3CDTF">2021-05-03T05:20:00Z</dcterms:created>
  <dcterms:modified xsi:type="dcterms:W3CDTF">2021-05-03T05:53:00Z</dcterms:modified>
</cp:coreProperties>
</file>