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2836"/>
        <w:tblOverlap w:val="never"/>
        <w:tblW w:w="9356" w:type="dxa"/>
        <w:tblLayout w:type="fixed"/>
        <w:tblCellMar>
          <w:left w:w="142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568"/>
        <w:gridCol w:w="3969"/>
      </w:tblGrid>
      <w:tr w:rsidR="001E7967" w:rsidRPr="00201293" w14:paraId="48415BAB" w14:textId="77777777" w:rsidTr="00CB5533">
        <w:trPr>
          <w:trHeight w:val="283"/>
        </w:trPr>
        <w:tc>
          <w:tcPr>
            <w:tcW w:w="4819" w:type="dxa"/>
            <w:vAlign w:val="center"/>
          </w:tcPr>
          <w:p w14:paraId="7271D419" w14:textId="77777777" w:rsidR="001E7967" w:rsidRPr="00201293" w:rsidRDefault="00201293" w:rsidP="00201293">
            <w:pPr>
              <w:pStyle w:val="WBLAbsenderzeileFenster"/>
            </w:pPr>
            <w:r w:rsidRPr="00201293">
              <w:t>[</w:t>
            </w:r>
            <w:r w:rsidR="001E7967" w:rsidRPr="00201293">
              <w:t>Absender Firma Anschrift</w:t>
            </w:r>
            <w:r w:rsidRPr="00201293">
              <w:t>]</w:t>
            </w:r>
          </w:p>
        </w:tc>
        <w:tc>
          <w:tcPr>
            <w:tcW w:w="568" w:type="dxa"/>
            <w:vMerge w:val="restart"/>
          </w:tcPr>
          <w:p w14:paraId="13E2B9EC" w14:textId="77777777" w:rsidR="001E7967" w:rsidRPr="00261D5B" w:rsidRDefault="001E7967" w:rsidP="00B0126A">
            <w:pPr>
              <w:pStyle w:val="WBLAbsenderzeileFenster"/>
              <w:spacing w:after="0"/>
            </w:pPr>
          </w:p>
        </w:tc>
        <w:tc>
          <w:tcPr>
            <w:tcW w:w="3969" w:type="dxa"/>
            <w:vMerge w:val="restart"/>
          </w:tcPr>
          <w:p w14:paraId="7C034981" w14:textId="77777777" w:rsidR="00D8136A" w:rsidRPr="00201293" w:rsidRDefault="00201293" w:rsidP="00201293">
            <w:pPr>
              <w:pStyle w:val="WBLAbsender"/>
              <w:framePr w:hSpace="0" w:wrap="auto" w:vAnchor="margin" w:hAnchor="text" w:yAlign="inline"/>
              <w:suppressOverlap w:val="0"/>
            </w:pPr>
            <w:r>
              <w:t>[</w:t>
            </w:r>
            <w:r w:rsidR="00D8136A" w:rsidRPr="00201293">
              <w:t>Firma</w:t>
            </w:r>
            <w:r>
              <w:t>]</w:t>
            </w:r>
          </w:p>
          <w:p w14:paraId="2527D19A" w14:textId="0CC274D7" w:rsidR="00D8136A" w:rsidRPr="00201293" w:rsidRDefault="00201293" w:rsidP="00201293">
            <w:pPr>
              <w:pStyle w:val="WBLAbsender"/>
              <w:framePr w:hSpace="0" w:wrap="auto" w:vAnchor="margin" w:hAnchor="text" w:yAlign="inline"/>
              <w:suppressOverlap w:val="0"/>
            </w:pPr>
            <w:r>
              <w:t>[S</w:t>
            </w:r>
            <w:r w:rsidR="00D8136A" w:rsidRPr="00201293">
              <w:t>t</w:t>
            </w:r>
            <w:r w:rsidR="00B0126A" w:rsidRPr="00201293">
              <w:t>r</w:t>
            </w:r>
            <w:r w:rsidR="00D8136A" w:rsidRPr="00201293">
              <w:t>aße Nr</w:t>
            </w:r>
            <w:r w:rsidR="005B1171">
              <w:t>.</w:t>
            </w:r>
            <w:r>
              <w:t>]</w:t>
            </w:r>
          </w:p>
          <w:p w14:paraId="03A0BE9E" w14:textId="77777777" w:rsidR="00D8136A" w:rsidRPr="00201293" w:rsidRDefault="00201293" w:rsidP="00201293">
            <w:pPr>
              <w:pStyle w:val="WBLAbsender"/>
              <w:framePr w:hSpace="0" w:wrap="auto" w:vAnchor="margin" w:hAnchor="text" w:yAlign="inline"/>
              <w:suppressOverlap w:val="0"/>
            </w:pPr>
            <w:r>
              <w:t>[</w:t>
            </w:r>
            <w:r w:rsidR="00D8136A" w:rsidRPr="00201293">
              <w:t xml:space="preserve">PLZ, </w:t>
            </w:r>
            <w:r>
              <w:t>O</w:t>
            </w:r>
            <w:r w:rsidR="00CB5533" w:rsidRPr="00201293">
              <w:t>rt</w:t>
            </w:r>
            <w:r>
              <w:t>]</w:t>
            </w:r>
          </w:p>
          <w:p w14:paraId="48BD5351" w14:textId="77777777" w:rsidR="00D8136A" w:rsidRPr="00201293" w:rsidRDefault="00D8136A" w:rsidP="00201293">
            <w:pPr>
              <w:pStyle w:val="WBLAbsender"/>
              <w:framePr w:hSpace="0" w:wrap="auto" w:vAnchor="margin" w:hAnchor="text" w:yAlign="inline"/>
              <w:suppressOverlap w:val="0"/>
            </w:pPr>
          </w:p>
          <w:p w14:paraId="223232CE" w14:textId="77777777" w:rsidR="00D8136A" w:rsidRPr="00201293" w:rsidRDefault="00D8136A" w:rsidP="00201293">
            <w:pPr>
              <w:pStyle w:val="WBLAbsender"/>
              <w:framePr w:hSpace="0" w:wrap="auto" w:vAnchor="margin" w:hAnchor="text" w:yAlign="inline"/>
              <w:suppressOverlap w:val="0"/>
            </w:pPr>
            <w:r w:rsidRPr="00201293">
              <w:t xml:space="preserve">Geschäftsführung: </w:t>
            </w:r>
            <w:r w:rsidR="00743729">
              <w:t>[Name</w:t>
            </w:r>
            <w:r w:rsidR="00201293">
              <w:t>]</w:t>
            </w:r>
          </w:p>
          <w:p w14:paraId="7AD3BD48" w14:textId="77777777" w:rsidR="00D8136A" w:rsidRPr="00201293" w:rsidRDefault="00D8136A" w:rsidP="00201293">
            <w:pPr>
              <w:pStyle w:val="WBLAbsender"/>
              <w:framePr w:hSpace="0" w:wrap="auto" w:vAnchor="margin" w:hAnchor="text" w:yAlign="inline"/>
              <w:suppressOverlap w:val="0"/>
            </w:pPr>
            <w:r w:rsidRPr="00201293">
              <w:t xml:space="preserve">Amtsgericht </w:t>
            </w:r>
            <w:r w:rsidR="00743729">
              <w:t>[Stadt</w:t>
            </w:r>
            <w:r w:rsidR="00201293">
              <w:t>]</w:t>
            </w:r>
          </w:p>
          <w:p w14:paraId="2811790E" w14:textId="77777777" w:rsidR="00D8136A" w:rsidRPr="00201293" w:rsidRDefault="00D8136A" w:rsidP="00201293">
            <w:pPr>
              <w:pStyle w:val="WBLAbsender"/>
              <w:framePr w:hSpace="0" w:wrap="auto" w:vAnchor="margin" w:hAnchor="text" w:yAlign="inline"/>
              <w:suppressOverlap w:val="0"/>
            </w:pPr>
          </w:p>
          <w:p w14:paraId="415DD857" w14:textId="77777777" w:rsidR="001E7967" w:rsidRPr="00201293" w:rsidRDefault="00201293" w:rsidP="00743729">
            <w:pPr>
              <w:pStyle w:val="WBLAbsender"/>
              <w:framePr w:hSpace="0" w:wrap="auto" w:vAnchor="margin" w:hAnchor="text" w:yAlign="inline"/>
              <w:suppressOverlap w:val="0"/>
            </w:pPr>
            <w:r>
              <w:t>[</w:t>
            </w:r>
            <w:r w:rsidR="00743729">
              <w:t>Stadt]</w:t>
            </w:r>
            <w:r w:rsidR="00D8136A" w:rsidRPr="00201293">
              <w:t xml:space="preserve">, </w:t>
            </w:r>
            <w:r w:rsidR="00743729">
              <w:t>[</w:t>
            </w:r>
            <w:r w:rsidR="00D8136A" w:rsidRPr="00201293">
              <w:t>Datum</w:t>
            </w:r>
            <w:r>
              <w:t>]</w:t>
            </w:r>
            <w:r w:rsidR="00D8136A" w:rsidRPr="00201293">
              <w:br/>
            </w:r>
            <w:r>
              <w:t>[</w:t>
            </w:r>
            <w:r w:rsidR="00D8136A" w:rsidRPr="00201293">
              <w:t>Ansprechpartne</w:t>
            </w:r>
            <w:r>
              <w:t>r]</w:t>
            </w:r>
            <w:r w:rsidR="00B0126A" w:rsidRPr="00201293">
              <w:br/>
            </w:r>
            <w:r w:rsidR="00D8136A" w:rsidRPr="00201293">
              <w:t xml:space="preserve"> </w:t>
            </w:r>
          </w:p>
        </w:tc>
      </w:tr>
      <w:tr w:rsidR="001E7967" w:rsidRPr="00201293" w14:paraId="549D5AE0" w14:textId="77777777" w:rsidTr="00CB5533">
        <w:trPr>
          <w:trHeight w:val="283"/>
        </w:trPr>
        <w:tc>
          <w:tcPr>
            <w:tcW w:w="4819" w:type="dxa"/>
            <w:vAlign w:val="center"/>
          </w:tcPr>
          <w:p w14:paraId="0E6695B4" w14:textId="77777777" w:rsidR="001E7967" w:rsidRPr="00201293" w:rsidRDefault="00201293" w:rsidP="00201293">
            <w:pPr>
              <w:pStyle w:val="WBLAbsenderzeileFenster"/>
            </w:pPr>
            <w:r w:rsidRPr="00201293">
              <w:t>[</w:t>
            </w:r>
            <w:r w:rsidR="001E7967" w:rsidRPr="00201293">
              <w:t>Zusätzliche</w:t>
            </w:r>
            <w:r w:rsidRPr="00201293">
              <w:t>r</w:t>
            </w:r>
            <w:r w:rsidR="001E7967" w:rsidRPr="00201293">
              <w:t xml:space="preserve"> Vermerk</w:t>
            </w:r>
            <w:r w:rsidRPr="00201293">
              <w:t>]</w:t>
            </w:r>
          </w:p>
        </w:tc>
        <w:tc>
          <w:tcPr>
            <w:tcW w:w="568" w:type="dxa"/>
            <w:vMerge/>
          </w:tcPr>
          <w:p w14:paraId="1089C10F" w14:textId="77777777" w:rsidR="001E7967" w:rsidRPr="00261D5B" w:rsidRDefault="001E7967" w:rsidP="00B0126A">
            <w:pPr>
              <w:pStyle w:val="WBLAbsenderzeileFenster"/>
              <w:spacing w:after="0"/>
            </w:pPr>
          </w:p>
        </w:tc>
        <w:tc>
          <w:tcPr>
            <w:tcW w:w="3969" w:type="dxa"/>
            <w:vMerge/>
          </w:tcPr>
          <w:p w14:paraId="0FC00570" w14:textId="77777777" w:rsidR="001E7967" w:rsidRPr="00201293" w:rsidRDefault="001E7967" w:rsidP="00201293">
            <w:pPr>
              <w:pStyle w:val="WBLAbsender"/>
              <w:framePr w:hSpace="0" w:wrap="auto" w:vAnchor="margin" w:hAnchor="text" w:yAlign="inline"/>
              <w:suppressOverlap w:val="0"/>
            </w:pPr>
          </w:p>
        </w:tc>
      </w:tr>
      <w:tr w:rsidR="001E7967" w:rsidRPr="00201293" w14:paraId="3E0B6F30" w14:textId="77777777" w:rsidTr="00CB5533">
        <w:trPr>
          <w:trHeight w:val="283"/>
        </w:trPr>
        <w:tc>
          <w:tcPr>
            <w:tcW w:w="4819" w:type="dxa"/>
          </w:tcPr>
          <w:p w14:paraId="33B41E44" w14:textId="77777777" w:rsidR="001E7967" w:rsidRPr="00261D5B" w:rsidRDefault="00201293" w:rsidP="00B0126A">
            <w:pPr>
              <w:pStyle w:val="WBLText"/>
            </w:pPr>
            <w:r>
              <w:t>[</w:t>
            </w:r>
            <w:r w:rsidR="001E7967" w:rsidRPr="00261D5B">
              <w:t>Firma</w:t>
            </w:r>
            <w:r>
              <w:t>]</w:t>
            </w:r>
          </w:p>
          <w:p w14:paraId="1FF9D6D8" w14:textId="77777777" w:rsidR="001E7967" w:rsidRPr="00261D5B" w:rsidRDefault="00201293" w:rsidP="00B0126A">
            <w:pPr>
              <w:pStyle w:val="WBLText"/>
            </w:pPr>
            <w:r>
              <w:t>[</w:t>
            </w:r>
            <w:r w:rsidR="001E7967" w:rsidRPr="00261D5B">
              <w:t>Ansprechpartner</w:t>
            </w:r>
            <w:r>
              <w:t>]</w:t>
            </w:r>
          </w:p>
          <w:p w14:paraId="4EB3E287" w14:textId="69555C3B" w:rsidR="001E7967" w:rsidRPr="00261D5B" w:rsidRDefault="00201293" w:rsidP="00B0126A">
            <w:pPr>
              <w:pStyle w:val="WBLText"/>
            </w:pPr>
            <w:r>
              <w:t>[</w:t>
            </w:r>
            <w:r w:rsidR="001E7967" w:rsidRPr="00261D5B">
              <w:t xml:space="preserve">Straße </w:t>
            </w:r>
            <w:r>
              <w:t>Nr</w:t>
            </w:r>
            <w:r w:rsidR="005B1171">
              <w:t>.</w:t>
            </w:r>
            <w:r>
              <w:t>]</w:t>
            </w:r>
          </w:p>
          <w:p w14:paraId="4CDC14C7" w14:textId="1E5E9A18" w:rsidR="001E7967" w:rsidRPr="005B1171" w:rsidRDefault="00201293" w:rsidP="005B1171">
            <w:pPr>
              <w:pStyle w:val="WBLText"/>
            </w:pPr>
            <w:r>
              <w:t>[</w:t>
            </w:r>
            <w:r w:rsidR="001E7967" w:rsidRPr="00261D5B">
              <w:t>PLZ, Ort</w:t>
            </w:r>
            <w:r>
              <w:t>]</w:t>
            </w:r>
          </w:p>
        </w:tc>
        <w:tc>
          <w:tcPr>
            <w:tcW w:w="568" w:type="dxa"/>
            <w:vMerge/>
          </w:tcPr>
          <w:p w14:paraId="321600D8" w14:textId="77777777" w:rsidR="001E7967" w:rsidRPr="00261D5B" w:rsidRDefault="001E7967" w:rsidP="00B0126A">
            <w:pPr>
              <w:pStyle w:val="WBLText"/>
            </w:pPr>
          </w:p>
        </w:tc>
        <w:tc>
          <w:tcPr>
            <w:tcW w:w="3969" w:type="dxa"/>
            <w:vMerge/>
          </w:tcPr>
          <w:p w14:paraId="112B1D30" w14:textId="77777777" w:rsidR="001E7967" w:rsidRPr="00201293" w:rsidRDefault="001E7967" w:rsidP="00201293">
            <w:pPr>
              <w:pStyle w:val="WBLAbsender"/>
              <w:framePr w:hSpace="0" w:wrap="auto" w:vAnchor="margin" w:hAnchor="text" w:yAlign="inline"/>
              <w:suppressOverlap w:val="0"/>
            </w:pPr>
          </w:p>
        </w:tc>
      </w:tr>
    </w:tbl>
    <w:p w14:paraId="57B5597B" w14:textId="77777777" w:rsidR="00CB5533" w:rsidRPr="00CB5533" w:rsidRDefault="00CB5533" w:rsidP="00201293"/>
    <w:p w14:paraId="6336A3BD" w14:textId="77777777" w:rsidR="00201293" w:rsidRDefault="00201293" w:rsidP="00201293">
      <w:pPr>
        <w:rPr>
          <w:rStyle w:val="WBL2Zchn"/>
        </w:rPr>
      </w:pPr>
    </w:p>
    <w:p w14:paraId="4234849E" w14:textId="77777777" w:rsidR="00201293" w:rsidRDefault="00201293" w:rsidP="00201293">
      <w:pPr>
        <w:rPr>
          <w:rStyle w:val="WBL2Zchn"/>
        </w:rPr>
      </w:pPr>
    </w:p>
    <w:p w14:paraId="73D07E02" w14:textId="77777777" w:rsidR="00201293" w:rsidRDefault="00201293" w:rsidP="00201293">
      <w:pPr>
        <w:rPr>
          <w:rStyle w:val="WBL2Zchn"/>
        </w:rPr>
      </w:pPr>
    </w:p>
    <w:p w14:paraId="4331A6CC" w14:textId="69A417F7" w:rsidR="008A6186" w:rsidRDefault="00B201B3" w:rsidP="00570168">
      <w:r>
        <w:rPr>
          <w:rStyle w:val="WBL2Zchn"/>
        </w:rPr>
        <w:t>Angebotsabfrage</w:t>
      </w:r>
      <w:r w:rsidR="00985B29" w:rsidRPr="00D8136A">
        <w:rPr>
          <w:rStyle w:val="WBL2Zchn"/>
        </w:rPr>
        <w:t xml:space="preserve"> für </w:t>
      </w:r>
      <w:r w:rsidR="00466ECB">
        <w:rPr>
          <w:rStyle w:val="WBL2Zchn"/>
        </w:rPr>
        <w:t>Forstdienstleistungen</w:t>
      </w:r>
      <w:r w:rsidR="00985B29" w:rsidRPr="00D8136A">
        <w:rPr>
          <w:rStyle w:val="WBL2Zchn"/>
        </w:rPr>
        <w:t xml:space="preserve"> in dem Forstwirtschaftlichen Zusammenschluss [Name]</w:t>
      </w:r>
      <w:r w:rsidR="00485A5F" w:rsidRPr="00D8136A">
        <w:br/>
      </w:r>
    </w:p>
    <w:p w14:paraId="57383F03" w14:textId="77777777" w:rsidR="00570168" w:rsidRDefault="00570168" w:rsidP="00570168"/>
    <w:p w14:paraId="62D8C32A" w14:textId="77777777" w:rsidR="004210D3" w:rsidRPr="00D8136A" w:rsidRDefault="00985B29" w:rsidP="00D8136A">
      <w:pPr>
        <w:pStyle w:val="WBLText"/>
      </w:pPr>
      <w:r w:rsidRPr="00D8136A">
        <w:t>Sehr geehrte(r) [Herr/Frau],</w:t>
      </w:r>
    </w:p>
    <w:p w14:paraId="30C4010B" w14:textId="0323B4BB" w:rsidR="00485A5F" w:rsidRDefault="00485A5F" w:rsidP="00D8136A">
      <w:pPr>
        <w:pStyle w:val="WBLText"/>
      </w:pPr>
    </w:p>
    <w:p w14:paraId="0BD9103A" w14:textId="77777777" w:rsidR="005B1171" w:rsidRPr="00D8136A" w:rsidRDefault="005B1171" w:rsidP="00D8136A">
      <w:pPr>
        <w:pStyle w:val="WBLText"/>
      </w:pPr>
    </w:p>
    <w:p w14:paraId="6A68D437" w14:textId="54D37D1A" w:rsidR="00716933" w:rsidRPr="00D8136A" w:rsidRDefault="00985B29" w:rsidP="00D8136A">
      <w:pPr>
        <w:pStyle w:val="WBLText"/>
      </w:pPr>
      <w:r w:rsidRPr="00D8136A">
        <w:t>im Zuge der veränderten Bedingungen der forstfachlichen Betreuung in Nordrhein-Westfalen möchten wir die i</w:t>
      </w:r>
      <w:r w:rsidR="00466ECB">
        <w:t>n den Leistungsbestimmungen</w:t>
      </w:r>
      <w:r w:rsidRPr="00D8136A">
        <w:t xml:space="preserve"> aufgeführten Maßnahmen durch ein Dienstleistungsunternehmen ausführen lassen. Bei unserer Recherche für ein geeignetes Dienstleistungsunternehmen sind wir auf Ihre Firma aufmerksam geworden. </w:t>
      </w:r>
    </w:p>
    <w:p w14:paraId="52A23E49" w14:textId="77777777" w:rsidR="00716933" w:rsidRPr="00D8136A" w:rsidRDefault="00716933" w:rsidP="00D8136A">
      <w:pPr>
        <w:pStyle w:val="WBLText"/>
      </w:pPr>
    </w:p>
    <w:p w14:paraId="353C5D79" w14:textId="00529606" w:rsidR="00985B29" w:rsidRPr="00D8136A" w:rsidRDefault="00C467A2" w:rsidP="00D8136A">
      <w:pPr>
        <w:pStyle w:val="WBLText"/>
      </w:pPr>
      <w:r>
        <w:t>Unser</w:t>
      </w:r>
      <w:r w:rsidR="00985B29" w:rsidRPr="00D8136A">
        <w:t xml:space="preserve"> Forstwirtschaftlicher Zusammenschluss liegt in [Region] und umfasst rund [Fläche] ha Mitgliedsfläche sowie [Anzahl] Mitgliedsbetriebe. Die weit überwiegende Anzahl der Mitgliedsflächen ist nach den [Zertifizierungsstandard]-Standards zertifiziert. Detaillierte Angaben zu unserem Zusammenschluss entnehmen Sie bitte den Anlagen.</w:t>
      </w:r>
    </w:p>
    <w:p w14:paraId="67DAB476" w14:textId="77777777" w:rsidR="00520A18" w:rsidRPr="00D8136A" w:rsidRDefault="00520A18" w:rsidP="00D8136A">
      <w:pPr>
        <w:pStyle w:val="WBLText"/>
      </w:pPr>
    </w:p>
    <w:p w14:paraId="4C49F3F9" w14:textId="34D3DA1B" w:rsidR="00985B29" w:rsidRPr="00D8136A" w:rsidRDefault="00985B29" w:rsidP="00D8136A">
      <w:pPr>
        <w:pStyle w:val="WBLText"/>
      </w:pPr>
      <w:r w:rsidRPr="00D8136A">
        <w:t>Wir bitten Sie, uns ein entsprechendes Angebot zu unterbreiten. Bei Interesse an einer Übernahme der Aufgaben bitten wir Sie, bis zum [Datum] ein Angebot sowie die notwendi</w:t>
      </w:r>
      <w:r w:rsidR="00C467A2">
        <w:t xml:space="preserve">gen Dokumente an uns </w:t>
      </w:r>
      <w:r w:rsidRPr="00D8136A">
        <w:t>zu</w:t>
      </w:r>
      <w:r w:rsidR="00C467A2">
        <w:t xml:space="preserve"> </w:t>
      </w:r>
      <w:r w:rsidRPr="00D8136A">
        <w:t>senden (siehe Liste der Pflichtunterlagen für die Angebotsabgabe).</w:t>
      </w:r>
    </w:p>
    <w:p w14:paraId="4C2180E1" w14:textId="77777777" w:rsidR="00716933" w:rsidRPr="00D8136A" w:rsidRDefault="00716933" w:rsidP="00D8136A">
      <w:pPr>
        <w:pStyle w:val="WBLText"/>
      </w:pPr>
    </w:p>
    <w:p w14:paraId="3C5A2762" w14:textId="010EEE00" w:rsidR="00985B29" w:rsidRPr="00D8136A" w:rsidRDefault="00985B29" w:rsidP="00D8136A">
      <w:pPr>
        <w:pStyle w:val="WBLText"/>
      </w:pPr>
      <w:r w:rsidRPr="00D8136A">
        <w:t xml:space="preserve">Bei Rückfragen steht Ihnen [Herr/Frau </w:t>
      </w:r>
      <w:r w:rsidR="00AE66BF">
        <w:t>Name</w:t>
      </w:r>
      <w:r w:rsidRPr="00D8136A">
        <w:t>] unter [Telefonnummer] gerne zur Verfügung.</w:t>
      </w:r>
    </w:p>
    <w:p w14:paraId="69A5A6CD" w14:textId="77777777" w:rsidR="00485A5F" w:rsidRPr="00D8136A" w:rsidRDefault="00485A5F" w:rsidP="00D8136A">
      <w:pPr>
        <w:pStyle w:val="WBLText"/>
      </w:pPr>
    </w:p>
    <w:p w14:paraId="12FCFC43" w14:textId="77777777" w:rsidR="00985B29" w:rsidRPr="00D8136A" w:rsidRDefault="00985B29" w:rsidP="00D8136A">
      <w:pPr>
        <w:pStyle w:val="WBLText"/>
      </w:pPr>
      <w:r w:rsidRPr="00D8136A">
        <w:t>Mit freundlichen Grüßen</w:t>
      </w:r>
    </w:p>
    <w:p w14:paraId="0E665E80" w14:textId="77777777" w:rsidR="00985B29" w:rsidRDefault="00985B29" w:rsidP="00737B77">
      <w:pPr>
        <w:pStyle w:val="WBLText"/>
      </w:pPr>
    </w:p>
    <w:p w14:paraId="084404E8" w14:textId="77777777" w:rsidR="004210D3" w:rsidRDefault="004210D3" w:rsidP="00737B77">
      <w:pPr>
        <w:pStyle w:val="WBLText"/>
      </w:pPr>
    </w:p>
    <w:p w14:paraId="347CF8CC" w14:textId="77777777" w:rsidR="004210D3" w:rsidRDefault="004210D3" w:rsidP="00737B77">
      <w:pPr>
        <w:pStyle w:val="WBLText"/>
      </w:pPr>
    </w:p>
    <w:p w14:paraId="39616CA5" w14:textId="77777777" w:rsidR="00985B29" w:rsidRDefault="00985B29" w:rsidP="00737B77">
      <w:pPr>
        <w:pStyle w:val="WBLText"/>
      </w:pPr>
      <w:r>
        <w:t xml:space="preserve">[Herr/Frau] </w:t>
      </w:r>
    </w:p>
    <w:p w14:paraId="6991DB2B" w14:textId="77777777" w:rsidR="007910A9" w:rsidRDefault="00985B29" w:rsidP="00737B77">
      <w:pPr>
        <w:pStyle w:val="WBLText"/>
      </w:pPr>
      <w:r>
        <w:t>1. Vorsitzende(r) des Forstwirtschaftlichen Zusammenschlusses</w:t>
      </w:r>
    </w:p>
    <w:p w14:paraId="1B91E9AC" w14:textId="77777777" w:rsidR="00485A5F" w:rsidRDefault="00485A5F" w:rsidP="00737B77">
      <w:pPr>
        <w:pStyle w:val="WBLText"/>
      </w:pPr>
    </w:p>
    <w:p w14:paraId="47BE3849" w14:textId="77777777" w:rsidR="00985B29" w:rsidRDefault="00985B29" w:rsidP="004174BA">
      <w:pPr>
        <w:pStyle w:val="Fuzeile"/>
        <w:rPr>
          <w:sz w:val="20"/>
          <w:szCs w:val="20"/>
        </w:rPr>
      </w:pPr>
      <w:r>
        <w:br w:type="page"/>
      </w:r>
    </w:p>
    <w:p w14:paraId="67822953" w14:textId="77777777" w:rsidR="00485A5F" w:rsidRDefault="00485A5F" w:rsidP="00985B29">
      <w:pPr>
        <w:pStyle w:val="WBL3"/>
      </w:pPr>
      <w:r>
        <w:lastRenderedPageBreak/>
        <w:t>Anlagen</w:t>
      </w:r>
      <w:r w:rsidR="00985B29">
        <w:t xml:space="preserve"> zu Information an den Bieter:</w:t>
      </w:r>
    </w:p>
    <w:p w14:paraId="75C97BC0" w14:textId="77777777" w:rsidR="004D259A" w:rsidRDefault="004D259A" w:rsidP="004D259A">
      <w:pPr>
        <w:pStyle w:val="WBLListe"/>
        <w:spacing w:line="276" w:lineRule="auto"/>
        <w:rPr>
          <w:sz w:val="22"/>
        </w:rPr>
      </w:pPr>
      <w:r>
        <w:rPr>
          <w:sz w:val="22"/>
        </w:rPr>
        <w:t>Leistungsbeschreibung</w:t>
      </w:r>
    </w:p>
    <w:p w14:paraId="4D9D74BA" w14:textId="77777777" w:rsidR="004D259A" w:rsidRPr="00A33E3F" w:rsidRDefault="004D259A" w:rsidP="004D259A">
      <w:pPr>
        <w:pStyle w:val="WBLListe"/>
        <w:spacing w:line="276" w:lineRule="auto"/>
        <w:rPr>
          <w:sz w:val="22"/>
        </w:rPr>
      </w:pPr>
      <w:r w:rsidRPr="00A33E3F">
        <w:rPr>
          <w:sz w:val="22"/>
        </w:rPr>
        <w:t xml:space="preserve">Übersichtskarte </w:t>
      </w:r>
      <w:r>
        <w:rPr>
          <w:sz w:val="22"/>
        </w:rPr>
        <w:t>des FWZ (Anhang der Leistungsbeschreibung)</w:t>
      </w:r>
    </w:p>
    <w:p w14:paraId="2C93E6B4" w14:textId="77777777" w:rsidR="004D259A" w:rsidRDefault="004D259A" w:rsidP="004D259A">
      <w:pPr>
        <w:pStyle w:val="WBLListe"/>
        <w:spacing w:line="276" w:lineRule="auto"/>
        <w:rPr>
          <w:sz w:val="22"/>
        </w:rPr>
      </w:pPr>
      <w:r>
        <w:rPr>
          <w:sz w:val="22"/>
        </w:rPr>
        <w:t>Strukturdatenblatt des FWZ (Anhang der Leistungsbeschreibung)</w:t>
      </w:r>
    </w:p>
    <w:p w14:paraId="410646C8" w14:textId="77777777" w:rsidR="004D259A" w:rsidRDefault="004D259A" w:rsidP="004D259A">
      <w:pPr>
        <w:pStyle w:val="WBLListe"/>
        <w:spacing w:line="276" w:lineRule="auto"/>
        <w:rPr>
          <w:sz w:val="22"/>
        </w:rPr>
      </w:pPr>
      <w:r>
        <w:rPr>
          <w:sz w:val="22"/>
        </w:rPr>
        <w:t>Leistungsbestimmungen (Anhang der Leistungsbeschreibung)</w:t>
      </w:r>
    </w:p>
    <w:p w14:paraId="28D633C2" w14:textId="29917046" w:rsidR="004D259A" w:rsidRPr="00FD7578" w:rsidRDefault="007D2EA6" w:rsidP="004D259A">
      <w:pPr>
        <w:pStyle w:val="WBLListe"/>
        <w:spacing w:line="276" w:lineRule="auto"/>
        <w:rPr>
          <w:sz w:val="22"/>
        </w:rPr>
      </w:pPr>
      <w:r>
        <w:rPr>
          <w:sz w:val="22"/>
        </w:rPr>
        <w:t>Bewertungskriterien</w:t>
      </w:r>
    </w:p>
    <w:p w14:paraId="3C8C6FCB" w14:textId="77777777" w:rsidR="004D259A" w:rsidRDefault="004D259A" w:rsidP="004D259A">
      <w:pPr>
        <w:pStyle w:val="WBLListe"/>
        <w:spacing w:line="276" w:lineRule="auto"/>
        <w:rPr>
          <w:sz w:val="22"/>
        </w:rPr>
      </w:pPr>
      <w:r w:rsidRPr="00FD7578">
        <w:rPr>
          <w:sz w:val="22"/>
        </w:rPr>
        <w:t>Finanzielles Angebot (Vorlage)</w:t>
      </w:r>
    </w:p>
    <w:p w14:paraId="210DF986" w14:textId="41FF889F" w:rsidR="004D259A" w:rsidRDefault="004D259A" w:rsidP="00FD7578">
      <w:pPr>
        <w:pStyle w:val="WBLListe"/>
        <w:spacing w:line="276" w:lineRule="auto"/>
        <w:rPr>
          <w:sz w:val="22"/>
        </w:rPr>
      </w:pPr>
      <w:r>
        <w:rPr>
          <w:sz w:val="22"/>
        </w:rPr>
        <w:t>Hauptergebnisse der Forsteinrichtung</w:t>
      </w:r>
    </w:p>
    <w:p w14:paraId="42295404" w14:textId="77777777" w:rsidR="00985B29" w:rsidRDefault="00985B29" w:rsidP="00985B29">
      <w:pPr>
        <w:pStyle w:val="WBL3"/>
      </w:pPr>
      <w:r>
        <w:t>Pflichtunterlagen für die Angebotsabgabe (vom Bieter einzureichen):</w:t>
      </w:r>
    </w:p>
    <w:p w14:paraId="12295FCB" w14:textId="529F205E" w:rsidR="00A33E3F" w:rsidRPr="00FD7578" w:rsidRDefault="00A33E3F" w:rsidP="00FD7578">
      <w:pPr>
        <w:pStyle w:val="WBLListe"/>
        <w:spacing w:line="276" w:lineRule="auto"/>
        <w:rPr>
          <w:sz w:val="22"/>
          <w:szCs w:val="22"/>
        </w:rPr>
      </w:pPr>
      <w:r w:rsidRPr="00FD7578">
        <w:rPr>
          <w:sz w:val="22"/>
          <w:szCs w:val="22"/>
        </w:rPr>
        <w:t>Leistungsbestimmungen</w:t>
      </w:r>
      <w:r w:rsidR="00FD7578" w:rsidRPr="00FD7578">
        <w:rPr>
          <w:sz w:val="22"/>
          <w:szCs w:val="22"/>
        </w:rPr>
        <w:t xml:space="preserve"> (ausgefüllt)</w:t>
      </w:r>
    </w:p>
    <w:p w14:paraId="21F07C33" w14:textId="640743E3" w:rsidR="00FD7578" w:rsidRPr="00FD7578" w:rsidRDefault="00FD7578" w:rsidP="00FD7578">
      <w:pPr>
        <w:pStyle w:val="WBLListe"/>
        <w:spacing w:line="276" w:lineRule="auto"/>
        <w:rPr>
          <w:sz w:val="22"/>
          <w:szCs w:val="22"/>
        </w:rPr>
      </w:pPr>
      <w:r w:rsidRPr="00FD7578">
        <w:rPr>
          <w:sz w:val="22"/>
          <w:szCs w:val="22"/>
        </w:rPr>
        <w:t>Finanzielles Angebot (ausgefüllt)</w:t>
      </w:r>
    </w:p>
    <w:p w14:paraId="2E51CFCD" w14:textId="25872B2B" w:rsidR="00FD7578" w:rsidRPr="00FD7578" w:rsidRDefault="00FD7578" w:rsidP="00FD7578">
      <w:pPr>
        <w:pStyle w:val="WBLListe"/>
        <w:spacing w:line="276" w:lineRule="auto"/>
        <w:rPr>
          <w:sz w:val="22"/>
          <w:szCs w:val="22"/>
        </w:rPr>
      </w:pPr>
      <w:r w:rsidRPr="00FD7578">
        <w:rPr>
          <w:sz w:val="22"/>
          <w:szCs w:val="22"/>
        </w:rPr>
        <w:t>Eigenerklärung zur Zuverlässigkeit</w:t>
      </w:r>
    </w:p>
    <w:p w14:paraId="3BD8C963" w14:textId="732D07AE" w:rsidR="00FD7578" w:rsidRPr="005B1171" w:rsidRDefault="00FD7578" w:rsidP="00FD7578">
      <w:pPr>
        <w:pStyle w:val="WBLListe"/>
        <w:spacing w:line="276" w:lineRule="auto"/>
        <w:rPr>
          <w:sz w:val="22"/>
          <w:szCs w:val="22"/>
        </w:rPr>
      </w:pPr>
      <w:r w:rsidRPr="00FD7578">
        <w:rPr>
          <w:sz w:val="22"/>
          <w:szCs w:val="22"/>
        </w:rPr>
        <w:t xml:space="preserve">Qualifikationsnachweise </w:t>
      </w:r>
      <w:bookmarkStart w:id="0" w:name="_GoBack"/>
      <w:bookmarkEnd w:id="0"/>
    </w:p>
    <w:sectPr w:rsidR="00FD7578" w:rsidRPr="005B1171" w:rsidSect="00EF72ED">
      <w:headerReference w:type="default" r:id="rId8"/>
      <w:footerReference w:type="default" r:id="rId9"/>
      <w:pgSz w:w="11907" w:h="16840" w:code="9"/>
      <w:pgMar w:top="2552" w:right="1134" w:bottom="1134" w:left="1418" w:header="567" w:footer="567" w:gutter="0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5E53CA" w14:textId="77777777" w:rsidR="0049275A" w:rsidRDefault="0049275A" w:rsidP="00BB7ACB">
      <w:r>
        <w:separator/>
      </w:r>
    </w:p>
  </w:endnote>
  <w:endnote w:type="continuationSeparator" w:id="0">
    <w:p w14:paraId="30772684" w14:textId="77777777" w:rsidR="0049275A" w:rsidRDefault="0049275A" w:rsidP="00BB7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8"/>
      <w:gridCol w:w="567"/>
    </w:tblGrid>
    <w:tr w:rsidR="003F3EC7" w:rsidRPr="003F3EC7" w14:paraId="06573C7F" w14:textId="77777777" w:rsidTr="00B201B3">
      <w:trPr>
        <w:trHeight w:val="271"/>
        <w:jc w:val="right"/>
      </w:trPr>
      <w:tc>
        <w:tcPr>
          <w:tcW w:w="7938" w:type="dxa"/>
        </w:tcPr>
        <w:p w14:paraId="218C2A5B" w14:textId="2C73D943" w:rsidR="00B201B3" w:rsidRPr="003F3EC7" w:rsidRDefault="00B201B3" w:rsidP="007D2EA6">
          <w:pPr>
            <w:pStyle w:val="Fuzeile"/>
            <w:spacing w:line="264" w:lineRule="auto"/>
            <w:jc w:val="right"/>
            <w:rPr>
              <w:color w:val="auto"/>
              <w:szCs w:val="18"/>
            </w:rPr>
          </w:pPr>
          <w:r w:rsidRPr="003F3EC7">
            <w:rPr>
              <w:color w:val="auto"/>
              <w:szCs w:val="18"/>
            </w:rPr>
            <w:t>ANGEBOTSABFRAGE</w:t>
          </w:r>
          <w:r w:rsidR="005B1171" w:rsidRPr="003F3EC7">
            <w:rPr>
              <w:color w:val="auto"/>
              <w:szCs w:val="18"/>
            </w:rPr>
            <w:t xml:space="preserve"> (Version </w:t>
          </w:r>
          <w:r w:rsidR="007D2EA6">
            <w:rPr>
              <w:color w:val="auto"/>
              <w:szCs w:val="18"/>
            </w:rPr>
            <w:t>19.08.2020</w:t>
          </w:r>
          <w:r w:rsidR="00FD7578" w:rsidRPr="003F3EC7">
            <w:rPr>
              <w:color w:val="auto"/>
              <w:szCs w:val="18"/>
            </w:rPr>
            <w:t>)</w:t>
          </w:r>
          <w:r w:rsidRPr="003F3EC7">
            <w:rPr>
              <w:color w:val="auto"/>
              <w:szCs w:val="18"/>
            </w:rPr>
            <w:t xml:space="preserve"> | www.waldbauernlotse.nrw</w:t>
          </w:r>
          <w:r w:rsidR="005B1171" w:rsidRPr="003F3EC7">
            <w:rPr>
              <w:color w:val="auto"/>
              <w:szCs w:val="18"/>
            </w:rPr>
            <w:t xml:space="preserve"> </w:t>
          </w:r>
          <w:r w:rsidRPr="003F3EC7">
            <w:rPr>
              <w:color w:val="auto"/>
              <w:szCs w:val="18"/>
            </w:rPr>
            <w:t xml:space="preserve">       </w:t>
          </w:r>
        </w:p>
      </w:tc>
      <w:tc>
        <w:tcPr>
          <w:tcW w:w="567" w:type="dxa"/>
          <w:vAlign w:val="bottom"/>
        </w:tcPr>
        <w:p w14:paraId="1941A4AD" w14:textId="04BE3476" w:rsidR="00B201B3" w:rsidRPr="003F3EC7" w:rsidRDefault="00B201B3" w:rsidP="00B201B3">
          <w:pPr>
            <w:tabs>
              <w:tab w:val="center" w:pos="3986"/>
            </w:tabs>
            <w:jc w:val="right"/>
            <w:rPr>
              <w:color w:val="auto"/>
              <w:szCs w:val="18"/>
            </w:rPr>
          </w:pPr>
          <w:r w:rsidRPr="003F3EC7">
            <w:rPr>
              <w:rStyle w:val="Seitenzahl"/>
              <w:color w:val="auto"/>
            </w:rPr>
            <w:fldChar w:fldCharType="begin"/>
          </w:r>
          <w:r w:rsidRPr="003F3EC7">
            <w:rPr>
              <w:rStyle w:val="Seitenzahl"/>
              <w:color w:val="auto"/>
            </w:rPr>
            <w:instrText xml:space="preserve">PAGE  </w:instrText>
          </w:r>
          <w:r w:rsidRPr="003F3EC7">
            <w:rPr>
              <w:rStyle w:val="Seitenzahl"/>
              <w:color w:val="auto"/>
            </w:rPr>
            <w:fldChar w:fldCharType="separate"/>
          </w:r>
          <w:r w:rsidR="007D2EA6">
            <w:rPr>
              <w:rStyle w:val="Seitenzahl"/>
              <w:noProof/>
              <w:color w:val="auto"/>
            </w:rPr>
            <w:t>2</w:t>
          </w:r>
          <w:r w:rsidRPr="003F3EC7">
            <w:rPr>
              <w:rStyle w:val="Seitenzahl"/>
              <w:color w:val="auto"/>
            </w:rPr>
            <w:fldChar w:fldCharType="end"/>
          </w:r>
        </w:p>
      </w:tc>
    </w:tr>
  </w:tbl>
  <w:p w14:paraId="19269C7C" w14:textId="6BE702E2" w:rsidR="002F7D9A" w:rsidRPr="00B201B3" w:rsidRDefault="002F7D9A" w:rsidP="00B201B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3E7000" w14:textId="77777777" w:rsidR="0049275A" w:rsidRDefault="0049275A" w:rsidP="00BB7ACB">
      <w:r>
        <w:separator/>
      </w:r>
    </w:p>
  </w:footnote>
  <w:footnote w:type="continuationSeparator" w:id="0">
    <w:p w14:paraId="3AB56F6D" w14:textId="77777777" w:rsidR="0049275A" w:rsidRDefault="0049275A" w:rsidP="00BB7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30544D" w14:textId="67BA00C6" w:rsidR="001307DC" w:rsidRPr="003F3EC7" w:rsidRDefault="00A307DF" w:rsidP="00737B77">
    <w:pPr>
      <w:pStyle w:val="WBLText"/>
    </w:pPr>
    <w:r w:rsidRPr="003F3EC7"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0" wp14:anchorId="3B571B91" wp14:editId="65BC91E8">
              <wp:simplePos x="0" y="0"/>
              <wp:positionH relativeFrom="page">
                <wp:posOffset>71755</wp:posOffset>
              </wp:positionH>
              <wp:positionV relativeFrom="page">
                <wp:posOffset>3780790</wp:posOffset>
              </wp:positionV>
              <wp:extent cx="180000" cy="0"/>
              <wp:effectExtent l="0" t="0" r="10795" b="12700"/>
              <wp:wrapNone/>
              <wp:docPr id="6" name="Gerade Verbindung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0A7BFD7" id="Gerade Verbindung 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.65pt,297.7pt" to="19.8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" o:allowoverlap="f" strokecolor="#92d050">
              <w10:wrap anchorx="page" anchory="page"/>
              <w10:anchorlock/>
            </v:line>
          </w:pict>
        </mc:Fallback>
      </mc:AlternateContent>
    </w:r>
    <w:r w:rsidR="001307DC" w:rsidRPr="003F3EC7">
      <w:rPr>
        <w:noProof/>
      </w:rPr>
      <w:drawing>
        <wp:anchor distT="0" distB="0" distL="114300" distR="114300" simplePos="0" relativeHeight="251657216" behindDoc="1" locked="1" layoutInCell="1" allowOverlap="1" wp14:anchorId="2360579C" wp14:editId="420DCD6B">
          <wp:simplePos x="0" y="0"/>
          <wp:positionH relativeFrom="page">
            <wp:posOffset>4317365</wp:posOffset>
          </wp:positionH>
          <wp:positionV relativeFrom="page">
            <wp:posOffset>398145</wp:posOffset>
          </wp:positionV>
          <wp:extent cx="2603500" cy="520065"/>
          <wp:effectExtent l="0" t="0" r="0" b="63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3500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E8C69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2A870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4F60E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9F03A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404F6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02A2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7EAD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2AA7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42A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CA55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D56186"/>
    <w:multiLevelType w:val="hybridMultilevel"/>
    <w:tmpl w:val="310C21A6"/>
    <w:lvl w:ilvl="0" w:tplc="E054AFF0">
      <w:start w:val="1"/>
      <w:numFmt w:val="bullet"/>
      <w:pStyle w:val="WBLListe"/>
      <w:lvlText w:val=""/>
      <w:lvlJc w:val="left"/>
      <w:pPr>
        <w:ind w:left="-716" w:hanging="304"/>
      </w:pPr>
      <w:rPr>
        <w:rFonts w:ascii="Wingdings 2" w:hAnsi="Wingdings 2" w:hint="default"/>
        <w:b/>
        <w:i w:val="0"/>
        <w:caps w:val="0"/>
        <w:strike w:val="0"/>
        <w:dstrike w:val="0"/>
        <w:vanish w:val="0"/>
        <w:color w:val="92D050"/>
        <w:sz w:val="16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</w:abstractNum>
  <w:abstractNum w:abstractNumId="11" w15:restartNumberingAfterBreak="0">
    <w:nsid w:val="107334D9"/>
    <w:multiLevelType w:val="multilevel"/>
    <w:tmpl w:val="F4EED0CA"/>
    <w:lvl w:ilvl="0">
      <w:start w:val="1"/>
      <w:numFmt w:val="bullet"/>
      <w:lvlText w:val=""/>
      <w:lvlJc w:val="left"/>
      <w:pPr>
        <w:ind w:left="644" w:hanging="360"/>
      </w:pPr>
      <w:rPr>
        <w:rFonts w:ascii="Wingdings 2" w:hAnsi="Wingdings 2" w:hint="default"/>
        <w:b/>
        <w:i w:val="0"/>
        <w:caps w:val="0"/>
        <w:strike w:val="0"/>
        <w:dstrike w:val="0"/>
        <w:vanish w:val="0"/>
        <w:color w:val="92D050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503249"/>
    <w:multiLevelType w:val="hybridMultilevel"/>
    <w:tmpl w:val="18D03C84"/>
    <w:lvl w:ilvl="0" w:tplc="237CB6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4AB200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5B4CCF"/>
    <w:multiLevelType w:val="multilevel"/>
    <w:tmpl w:val="E79E34C8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92D050"/>
        <w:sz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715EC0"/>
    <w:multiLevelType w:val="hybridMultilevel"/>
    <w:tmpl w:val="81006686"/>
    <w:lvl w:ilvl="0" w:tplc="67B63B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vanish w:val="0"/>
        <w:color w:val="4AB200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65477A0"/>
    <w:multiLevelType w:val="multilevel"/>
    <w:tmpl w:val="31C6C536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92D050"/>
        <w:sz w:val="3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AC2D50"/>
    <w:multiLevelType w:val="hybridMultilevel"/>
    <w:tmpl w:val="08F04C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4F3FF5"/>
    <w:multiLevelType w:val="multilevel"/>
    <w:tmpl w:val="062E8B34"/>
    <w:lvl w:ilvl="0">
      <w:start w:val="1"/>
      <w:numFmt w:val="bullet"/>
      <w:lvlText w:val=""/>
      <w:lvlJc w:val="left"/>
      <w:pPr>
        <w:ind w:left="644" w:hanging="360"/>
      </w:pPr>
      <w:rPr>
        <w:rFonts w:ascii="Wingdings 2" w:hAnsi="Wingdings 2" w:hint="default"/>
        <w:b/>
        <w:i w:val="0"/>
        <w:caps w:val="0"/>
        <w:strike w:val="0"/>
        <w:dstrike w:val="0"/>
        <w:vanish w:val="0"/>
        <w:color w:val="92D050"/>
        <w:sz w:val="1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3C0A55"/>
    <w:multiLevelType w:val="hybridMultilevel"/>
    <w:tmpl w:val="43B6E9DE"/>
    <w:lvl w:ilvl="0" w:tplc="953239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1B4FC0"/>
    <w:multiLevelType w:val="multilevel"/>
    <w:tmpl w:val="34864878"/>
    <w:lvl w:ilvl="0">
      <w:start w:val="1"/>
      <w:numFmt w:val="bullet"/>
      <w:lvlText w:val=""/>
      <w:lvlJc w:val="left"/>
      <w:pPr>
        <w:ind w:left="720" w:hanging="153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92D050"/>
        <w:sz w:val="3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8E5F83"/>
    <w:multiLevelType w:val="multilevel"/>
    <w:tmpl w:val="71CE6B40"/>
    <w:lvl w:ilvl="0">
      <w:start w:val="1"/>
      <w:numFmt w:val="bullet"/>
      <w:lvlText w:val=""/>
      <w:lvlJc w:val="left"/>
      <w:pPr>
        <w:ind w:left="644" w:hanging="417"/>
      </w:pPr>
      <w:rPr>
        <w:rFonts w:ascii="Wingdings 2" w:hAnsi="Wingdings 2" w:hint="default"/>
        <w:b/>
        <w:i w:val="0"/>
        <w:caps w:val="0"/>
        <w:strike w:val="0"/>
        <w:dstrike w:val="0"/>
        <w:vanish w:val="0"/>
        <w:color w:val="92D050"/>
        <w:sz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E1178E"/>
    <w:multiLevelType w:val="multilevel"/>
    <w:tmpl w:val="A37AE7BE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92D050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0E19E6"/>
    <w:multiLevelType w:val="multilevel"/>
    <w:tmpl w:val="E2B02326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92D050"/>
        <w:sz w:val="3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6"/>
  </w:num>
  <w:num w:numId="13">
    <w:abstractNumId w:val="12"/>
  </w:num>
  <w:num w:numId="14">
    <w:abstractNumId w:val="14"/>
  </w:num>
  <w:num w:numId="15">
    <w:abstractNumId w:val="10"/>
  </w:num>
  <w:num w:numId="16">
    <w:abstractNumId w:val="19"/>
  </w:num>
  <w:num w:numId="17">
    <w:abstractNumId w:val="22"/>
  </w:num>
  <w:num w:numId="18">
    <w:abstractNumId w:val="15"/>
  </w:num>
  <w:num w:numId="19">
    <w:abstractNumId w:val="13"/>
  </w:num>
  <w:num w:numId="20">
    <w:abstractNumId w:val="21"/>
  </w:num>
  <w:num w:numId="21">
    <w:abstractNumId w:val="11"/>
  </w:num>
  <w:num w:numId="22">
    <w:abstractNumId w:val="17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75A"/>
    <w:rsid w:val="0001403D"/>
    <w:rsid w:val="00085CB9"/>
    <w:rsid w:val="000C7098"/>
    <w:rsid w:val="000E5E39"/>
    <w:rsid w:val="000F22E1"/>
    <w:rsid w:val="00115B10"/>
    <w:rsid w:val="001307DC"/>
    <w:rsid w:val="00172101"/>
    <w:rsid w:val="00193BB4"/>
    <w:rsid w:val="0019534D"/>
    <w:rsid w:val="001B3BA2"/>
    <w:rsid w:val="001E2CB5"/>
    <w:rsid w:val="001E7967"/>
    <w:rsid w:val="00201293"/>
    <w:rsid w:val="00203572"/>
    <w:rsid w:val="00231112"/>
    <w:rsid w:val="00261D5B"/>
    <w:rsid w:val="002B25C8"/>
    <w:rsid w:val="002F7D9A"/>
    <w:rsid w:val="0030364D"/>
    <w:rsid w:val="00310601"/>
    <w:rsid w:val="00345AA8"/>
    <w:rsid w:val="00385822"/>
    <w:rsid w:val="00386FA2"/>
    <w:rsid w:val="00393659"/>
    <w:rsid w:val="00394C39"/>
    <w:rsid w:val="003A6728"/>
    <w:rsid w:val="003D0185"/>
    <w:rsid w:val="003F3EC7"/>
    <w:rsid w:val="004174BA"/>
    <w:rsid w:val="004210D3"/>
    <w:rsid w:val="004451EA"/>
    <w:rsid w:val="00445977"/>
    <w:rsid w:val="00466ECB"/>
    <w:rsid w:val="0046785D"/>
    <w:rsid w:val="004805F2"/>
    <w:rsid w:val="00485A5F"/>
    <w:rsid w:val="0049275A"/>
    <w:rsid w:val="004A0B69"/>
    <w:rsid w:val="004C358D"/>
    <w:rsid w:val="004D259A"/>
    <w:rsid w:val="004D62FB"/>
    <w:rsid w:val="004F1D32"/>
    <w:rsid w:val="004F49D1"/>
    <w:rsid w:val="00520A18"/>
    <w:rsid w:val="00521E01"/>
    <w:rsid w:val="00570168"/>
    <w:rsid w:val="005707C8"/>
    <w:rsid w:val="0058465E"/>
    <w:rsid w:val="005B1171"/>
    <w:rsid w:val="005D5E2F"/>
    <w:rsid w:val="005E51C2"/>
    <w:rsid w:val="00603672"/>
    <w:rsid w:val="006150E7"/>
    <w:rsid w:val="0062017B"/>
    <w:rsid w:val="00635AA4"/>
    <w:rsid w:val="00651E42"/>
    <w:rsid w:val="006523A2"/>
    <w:rsid w:val="006B3C73"/>
    <w:rsid w:val="006B7E70"/>
    <w:rsid w:val="006D345A"/>
    <w:rsid w:val="006D4D30"/>
    <w:rsid w:val="006F6450"/>
    <w:rsid w:val="00716933"/>
    <w:rsid w:val="0071757B"/>
    <w:rsid w:val="00737B77"/>
    <w:rsid w:val="00742667"/>
    <w:rsid w:val="00743729"/>
    <w:rsid w:val="00776B30"/>
    <w:rsid w:val="007910A9"/>
    <w:rsid w:val="00795650"/>
    <w:rsid w:val="007A281B"/>
    <w:rsid w:val="007A6038"/>
    <w:rsid w:val="007C2920"/>
    <w:rsid w:val="007D1364"/>
    <w:rsid w:val="007D2EA6"/>
    <w:rsid w:val="007D7040"/>
    <w:rsid w:val="007F754F"/>
    <w:rsid w:val="00872A93"/>
    <w:rsid w:val="0087552E"/>
    <w:rsid w:val="008850D5"/>
    <w:rsid w:val="0089435D"/>
    <w:rsid w:val="008A6186"/>
    <w:rsid w:val="008F3FE3"/>
    <w:rsid w:val="00985B29"/>
    <w:rsid w:val="009A254A"/>
    <w:rsid w:val="009C4600"/>
    <w:rsid w:val="009E3F2C"/>
    <w:rsid w:val="00A01994"/>
    <w:rsid w:val="00A16142"/>
    <w:rsid w:val="00A307DF"/>
    <w:rsid w:val="00A33E3F"/>
    <w:rsid w:val="00A673AD"/>
    <w:rsid w:val="00A95DCE"/>
    <w:rsid w:val="00AA2780"/>
    <w:rsid w:val="00AA7186"/>
    <w:rsid w:val="00AB79FF"/>
    <w:rsid w:val="00AE66BF"/>
    <w:rsid w:val="00B00E48"/>
    <w:rsid w:val="00B0126A"/>
    <w:rsid w:val="00B201B3"/>
    <w:rsid w:val="00B56153"/>
    <w:rsid w:val="00B60DBA"/>
    <w:rsid w:val="00B63B71"/>
    <w:rsid w:val="00BA2E7A"/>
    <w:rsid w:val="00BA3983"/>
    <w:rsid w:val="00BB7ACB"/>
    <w:rsid w:val="00BE1FAF"/>
    <w:rsid w:val="00C467A2"/>
    <w:rsid w:val="00C92C8A"/>
    <w:rsid w:val="00C970A8"/>
    <w:rsid w:val="00CA3870"/>
    <w:rsid w:val="00CB5533"/>
    <w:rsid w:val="00D021D2"/>
    <w:rsid w:val="00D03822"/>
    <w:rsid w:val="00D06D22"/>
    <w:rsid w:val="00D15483"/>
    <w:rsid w:val="00D43243"/>
    <w:rsid w:val="00D52FC7"/>
    <w:rsid w:val="00D60AD9"/>
    <w:rsid w:val="00D8136A"/>
    <w:rsid w:val="00D85CF3"/>
    <w:rsid w:val="00D90BC5"/>
    <w:rsid w:val="00D91A32"/>
    <w:rsid w:val="00DB0758"/>
    <w:rsid w:val="00E11FE3"/>
    <w:rsid w:val="00E131F8"/>
    <w:rsid w:val="00E23BDC"/>
    <w:rsid w:val="00E40B8B"/>
    <w:rsid w:val="00E44562"/>
    <w:rsid w:val="00E47505"/>
    <w:rsid w:val="00E8773F"/>
    <w:rsid w:val="00EA7B6A"/>
    <w:rsid w:val="00EB6B95"/>
    <w:rsid w:val="00ED16CC"/>
    <w:rsid w:val="00EF0AD7"/>
    <w:rsid w:val="00EF72ED"/>
    <w:rsid w:val="00F03327"/>
    <w:rsid w:val="00F12136"/>
    <w:rsid w:val="00F13BD7"/>
    <w:rsid w:val="00F922E5"/>
    <w:rsid w:val="00FA04F6"/>
    <w:rsid w:val="00FB2E71"/>
    <w:rsid w:val="00FB2EE2"/>
    <w:rsid w:val="00FD6451"/>
    <w:rsid w:val="00FD7578"/>
    <w:rsid w:val="00FE7979"/>
    <w:rsid w:val="00FF16DB"/>
    <w:rsid w:val="00FF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3DC9964"/>
  <w15:chartTrackingRefBased/>
  <w15:docId w15:val="{57C56FDA-E156-4095-B735-E13B1D017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4F1D32"/>
    <w:rPr>
      <w:rFonts w:ascii="Arial" w:eastAsia="Times New Roman" w:hAnsi="Arial" w:cs="Times New Roman"/>
      <w:color w:val="7F7F7F" w:themeColor="text1" w:themeTint="80"/>
      <w:sz w:val="18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uiPriority w:val="9"/>
    <w:rsid w:val="009E3F2C"/>
    <w:pPr>
      <w:keepNext/>
      <w:pBdr>
        <w:bottom w:val="thinThickSmallGap" w:sz="12" w:space="1" w:color="100B7B"/>
      </w:pBdr>
      <w:spacing w:before="400" w:line="252" w:lineRule="auto"/>
      <w:jc w:val="center"/>
      <w:outlineLvl w:val="0"/>
    </w:pPr>
    <w:rPr>
      <w:rFonts w:asciiTheme="majorHAnsi" w:eastAsiaTheme="majorEastAsia" w:hAnsiTheme="majorHAnsi" w:cstheme="majorBidi"/>
      <w:caps/>
      <w:color w:val="100B7B"/>
      <w:spacing w:val="2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rsid w:val="009E3F2C"/>
    <w:pPr>
      <w:keepNext/>
      <w:pBdr>
        <w:bottom w:val="single" w:sz="4" w:space="1" w:color="100B7B"/>
      </w:pBdr>
      <w:spacing w:before="400" w:line="252" w:lineRule="auto"/>
      <w:outlineLvl w:val="1"/>
    </w:pPr>
    <w:rPr>
      <w:rFonts w:asciiTheme="majorHAnsi" w:eastAsiaTheme="majorEastAsia" w:hAnsiTheme="majorHAnsi" w:cstheme="majorBidi"/>
      <w:caps/>
      <w:color w:val="100B7B"/>
      <w:spacing w:val="15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rsid w:val="009E3F2C"/>
    <w:pPr>
      <w:pBdr>
        <w:top w:val="dotted" w:sz="4" w:space="1" w:color="100B7B"/>
        <w:bottom w:val="dotted" w:sz="4" w:space="1" w:color="100B7B"/>
      </w:pBdr>
      <w:spacing w:before="300" w:line="252" w:lineRule="auto"/>
      <w:outlineLvl w:val="2"/>
    </w:pPr>
    <w:rPr>
      <w:rFonts w:asciiTheme="majorHAnsi" w:eastAsiaTheme="majorEastAsia" w:hAnsiTheme="majorHAnsi" w:cstheme="majorBidi"/>
      <w:caps/>
      <w:color w:val="100B7B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rsid w:val="009E3F2C"/>
    <w:pPr>
      <w:keepNext/>
      <w:pBdr>
        <w:bottom w:val="dotted" w:sz="4" w:space="1" w:color="100B7B"/>
      </w:pBdr>
      <w:spacing w:after="120" w:line="252" w:lineRule="auto"/>
      <w:outlineLvl w:val="3"/>
    </w:pPr>
    <w:rPr>
      <w:rFonts w:asciiTheme="majorHAnsi" w:eastAsiaTheme="majorEastAsia" w:hAnsiTheme="majorHAnsi" w:cstheme="majorBidi"/>
      <w:caps/>
      <w:color w:val="100B7B"/>
      <w:spacing w:val="1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9E3F2C"/>
    <w:pPr>
      <w:spacing w:before="320" w:after="120" w:line="252" w:lineRule="auto"/>
      <w:jc w:val="center"/>
      <w:outlineLvl w:val="4"/>
    </w:pPr>
    <w:rPr>
      <w:rFonts w:asciiTheme="majorHAnsi" w:eastAsiaTheme="majorEastAsia" w:hAnsiTheme="majorHAnsi" w:cstheme="majorBidi"/>
      <w:caps/>
      <w:color w:val="622423" w:themeColor="accent2" w:themeShade="7F"/>
      <w:spacing w:val="1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9E3F2C"/>
    <w:pPr>
      <w:spacing w:after="120" w:line="252" w:lineRule="auto"/>
      <w:jc w:val="center"/>
      <w:outlineLvl w:val="5"/>
    </w:pPr>
    <w:rPr>
      <w:rFonts w:asciiTheme="majorHAnsi" w:eastAsiaTheme="majorEastAsia" w:hAnsiTheme="majorHAnsi" w:cstheme="majorBidi"/>
      <w:caps/>
      <w:color w:val="943634" w:themeColor="accent2" w:themeShade="BF"/>
      <w:spacing w:val="1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E3F2C"/>
    <w:pPr>
      <w:spacing w:after="120" w:line="252" w:lineRule="auto"/>
      <w:jc w:val="center"/>
      <w:outlineLvl w:val="6"/>
    </w:pPr>
    <w:rPr>
      <w:rFonts w:asciiTheme="majorHAnsi" w:eastAsiaTheme="majorEastAsia" w:hAnsiTheme="majorHAnsi" w:cstheme="majorBidi"/>
      <w:i/>
      <w:iCs/>
      <w:caps/>
      <w:color w:val="943634" w:themeColor="accent2" w:themeShade="BF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E3F2C"/>
    <w:pPr>
      <w:spacing w:after="120" w:line="252" w:lineRule="auto"/>
      <w:jc w:val="center"/>
      <w:outlineLvl w:val="7"/>
    </w:pPr>
    <w:rPr>
      <w:rFonts w:asciiTheme="majorHAnsi" w:eastAsiaTheme="majorEastAsia" w:hAnsiTheme="majorHAnsi" w:cstheme="majorBidi"/>
      <w:caps/>
      <w:spacing w:val="1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E3F2C"/>
    <w:pPr>
      <w:spacing w:after="120" w:line="252" w:lineRule="auto"/>
      <w:jc w:val="center"/>
      <w:outlineLvl w:val="8"/>
    </w:pPr>
    <w:rPr>
      <w:rFonts w:asciiTheme="majorHAnsi" w:eastAsiaTheme="majorEastAsia" w:hAnsiTheme="majorHAnsi" w:cstheme="majorBidi"/>
      <w:i/>
      <w:iCs/>
      <w:caps/>
      <w:spacing w:val="1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rsid w:val="009E3F2C"/>
    <w:pPr>
      <w:tabs>
        <w:tab w:val="right" w:leader="dot" w:pos="9062"/>
      </w:tabs>
      <w:spacing w:before="480" w:after="120" w:line="252" w:lineRule="auto"/>
    </w:pPr>
    <w:rPr>
      <w:rFonts w:asciiTheme="majorHAnsi" w:eastAsiaTheme="majorEastAsia" w:hAnsiTheme="majorHAnsi" w:cstheme="minorHAnsi"/>
      <w:bCs/>
      <w:caps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9E3F2C"/>
    <w:pPr>
      <w:tabs>
        <w:tab w:val="right" w:leader="dot" w:pos="9062"/>
      </w:tabs>
      <w:spacing w:before="80" w:after="40" w:line="252" w:lineRule="auto"/>
      <w:ind w:left="221"/>
    </w:pPr>
    <w:rPr>
      <w:rFonts w:eastAsiaTheme="majorEastAsia" w:cstheme="minorHAnsi"/>
      <w:smallCap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9E3F2C"/>
    <w:pPr>
      <w:spacing w:line="252" w:lineRule="auto"/>
      <w:ind w:left="440"/>
    </w:pPr>
    <w:rPr>
      <w:rFonts w:eastAsiaTheme="majorEastAsia" w:cstheme="minorHAnsi"/>
      <w:i/>
      <w:iCs/>
      <w:sz w:val="20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9E3F2C"/>
    <w:pPr>
      <w:spacing w:line="252" w:lineRule="auto"/>
      <w:ind w:left="660"/>
    </w:pPr>
    <w:rPr>
      <w:rFonts w:eastAsiaTheme="majorEastAsia" w:cstheme="minorHAnsi"/>
      <w:szCs w:val="18"/>
    </w:rPr>
  </w:style>
  <w:style w:type="paragraph" w:styleId="Verzeichnis5">
    <w:name w:val="toc 5"/>
    <w:basedOn w:val="Standard"/>
    <w:next w:val="Standard"/>
    <w:autoRedefine/>
    <w:uiPriority w:val="39"/>
    <w:unhideWhenUsed/>
    <w:rsid w:val="009E3F2C"/>
    <w:pPr>
      <w:spacing w:line="252" w:lineRule="auto"/>
      <w:ind w:left="880"/>
    </w:pPr>
    <w:rPr>
      <w:rFonts w:eastAsiaTheme="majorEastAsia" w:cstheme="minorHAnsi"/>
      <w:szCs w:val="18"/>
    </w:rPr>
  </w:style>
  <w:style w:type="paragraph" w:styleId="Verzeichnis6">
    <w:name w:val="toc 6"/>
    <w:basedOn w:val="Standard"/>
    <w:next w:val="Standard"/>
    <w:autoRedefine/>
    <w:uiPriority w:val="39"/>
    <w:unhideWhenUsed/>
    <w:rsid w:val="009E3F2C"/>
    <w:pPr>
      <w:spacing w:line="252" w:lineRule="auto"/>
      <w:ind w:left="1100"/>
    </w:pPr>
    <w:rPr>
      <w:rFonts w:eastAsiaTheme="majorEastAsia" w:cstheme="minorHAnsi"/>
      <w:szCs w:val="18"/>
    </w:rPr>
  </w:style>
  <w:style w:type="paragraph" w:styleId="Verzeichnis7">
    <w:name w:val="toc 7"/>
    <w:basedOn w:val="Standard"/>
    <w:next w:val="Standard"/>
    <w:autoRedefine/>
    <w:uiPriority w:val="39"/>
    <w:unhideWhenUsed/>
    <w:rsid w:val="009E3F2C"/>
    <w:pPr>
      <w:spacing w:line="252" w:lineRule="auto"/>
      <w:ind w:left="1320"/>
    </w:pPr>
    <w:rPr>
      <w:rFonts w:eastAsiaTheme="majorEastAsia" w:cstheme="minorHAnsi"/>
      <w:szCs w:val="18"/>
    </w:rPr>
  </w:style>
  <w:style w:type="paragraph" w:styleId="Verzeichnis8">
    <w:name w:val="toc 8"/>
    <w:basedOn w:val="Standard"/>
    <w:next w:val="Standard"/>
    <w:autoRedefine/>
    <w:uiPriority w:val="39"/>
    <w:unhideWhenUsed/>
    <w:rsid w:val="009E3F2C"/>
    <w:pPr>
      <w:spacing w:line="252" w:lineRule="auto"/>
      <w:ind w:left="1540"/>
    </w:pPr>
    <w:rPr>
      <w:rFonts w:eastAsiaTheme="majorEastAsia" w:cstheme="minorHAnsi"/>
      <w:szCs w:val="18"/>
    </w:rPr>
  </w:style>
  <w:style w:type="paragraph" w:styleId="Verzeichnis9">
    <w:name w:val="toc 9"/>
    <w:basedOn w:val="Standard"/>
    <w:next w:val="Standard"/>
    <w:autoRedefine/>
    <w:uiPriority w:val="39"/>
    <w:unhideWhenUsed/>
    <w:rsid w:val="009E3F2C"/>
    <w:pPr>
      <w:spacing w:line="252" w:lineRule="auto"/>
      <w:ind w:left="1760"/>
    </w:pPr>
    <w:rPr>
      <w:rFonts w:eastAsiaTheme="majorEastAsia" w:cstheme="minorHAnsi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E3F2C"/>
    <w:rPr>
      <w:rFonts w:asciiTheme="majorHAnsi" w:eastAsiaTheme="majorEastAsia" w:hAnsiTheme="majorHAnsi" w:cstheme="majorBidi"/>
      <w:caps/>
      <w:color w:val="100B7B"/>
      <w:spacing w:val="2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E3F2C"/>
    <w:rPr>
      <w:rFonts w:asciiTheme="majorHAnsi" w:eastAsiaTheme="majorEastAsia" w:hAnsiTheme="majorHAnsi" w:cstheme="majorBidi"/>
      <w:caps/>
      <w:color w:val="100B7B"/>
      <w:spacing w:val="15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E3F2C"/>
    <w:rPr>
      <w:rFonts w:asciiTheme="majorHAnsi" w:eastAsiaTheme="majorEastAsia" w:hAnsiTheme="majorHAnsi" w:cstheme="majorBidi"/>
      <w:caps/>
      <w:color w:val="100B7B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E3F2C"/>
    <w:rPr>
      <w:rFonts w:asciiTheme="majorHAnsi" w:eastAsiaTheme="majorEastAsia" w:hAnsiTheme="majorHAnsi" w:cstheme="majorBidi"/>
      <w:caps/>
      <w:color w:val="100B7B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9E3F2C"/>
    <w:rPr>
      <w:rFonts w:asciiTheme="majorHAnsi" w:eastAsiaTheme="majorEastAsia" w:hAnsiTheme="majorHAnsi" w:cstheme="majorBidi"/>
      <w:caps/>
      <w:color w:val="622423" w:themeColor="accent2" w:themeShade="7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E3F2C"/>
    <w:rPr>
      <w:rFonts w:asciiTheme="majorHAnsi" w:eastAsiaTheme="majorEastAsia" w:hAnsiTheme="majorHAnsi" w:cstheme="majorBidi"/>
      <w:caps/>
      <w:color w:val="943634" w:themeColor="accent2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E3F2C"/>
    <w:rPr>
      <w:rFonts w:asciiTheme="majorHAnsi" w:eastAsiaTheme="majorEastAsia" w:hAnsiTheme="majorHAnsi" w:cstheme="majorBidi"/>
      <w:i/>
      <w:iCs/>
      <w:caps/>
      <w:color w:val="943634" w:themeColor="accent2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E3F2C"/>
    <w:rPr>
      <w:rFonts w:asciiTheme="majorHAnsi" w:eastAsiaTheme="majorEastAsia" w:hAnsiTheme="majorHAnsi" w:cstheme="majorBidi"/>
      <w:caps/>
      <w:spacing w:val="1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E3F2C"/>
    <w:rPr>
      <w:rFonts w:asciiTheme="majorHAnsi" w:eastAsiaTheme="majorEastAsia" w:hAnsiTheme="majorHAnsi" w:cstheme="majorBidi"/>
      <w:i/>
      <w:iCs/>
      <w:caps/>
      <w:spacing w:val="1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BB7ACB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B7AC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link w:val="FuzeileZchn"/>
    <w:uiPriority w:val="99"/>
    <w:unhideWhenUsed/>
    <w:rsid w:val="00520A18"/>
    <w:pPr>
      <w:tabs>
        <w:tab w:val="center" w:pos="4703"/>
        <w:tab w:val="right" w:pos="9406"/>
      </w:tabs>
      <w:snapToGrid w:val="0"/>
      <w:spacing w:before="180"/>
    </w:pPr>
    <w:rPr>
      <w:rFonts w:ascii="Arial" w:eastAsia="Times New Roman" w:hAnsi="Arial" w:cs="Arial"/>
      <w:color w:val="7F7F7F" w:themeColor="text1" w:themeTint="80"/>
      <w:sz w:val="18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520A18"/>
    <w:rPr>
      <w:rFonts w:ascii="Arial" w:eastAsia="Times New Roman" w:hAnsi="Arial" w:cs="Arial"/>
      <w:color w:val="7F7F7F" w:themeColor="text1" w:themeTint="80"/>
      <w:sz w:val="18"/>
      <w:szCs w:val="24"/>
      <w:lang w:eastAsia="de-DE"/>
    </w:rPr>
  </w:style>
  <w:style w:type="paragraph" w:customStyle="1" w:styleId="WBL2">
    <w:name w:val="WBL_2"/>
    <w:next w:val="WBLText"/>
    <w:link w:val="WBL2Zchn"/>
    <w:qFormat/>
    <w:rsid w:val="00A673AD"/>
    <w:pPr>
      <w:spacing w:before="280" w:after="120"/>
    </w:pPr>
    <w:rPr>
      <w:rFonts w:ascii="Arial" w:eastAsia="Times New Roman" w:hAnsi="Arial" w:cs="Arial"/>
      <w:b/>
      <w:bCs/>
      <w:color w:val="4AB200"/>
      <w:sz w:val="24"/>
      <w:szCs w:val="24"/>
      <w:lang w:eastAsia="de-DE"/>
    </w:rPr>
  </w:style>
  <w:style w:type="paragraph" w:customStyle="1" w:styleId="WBL1">
    <w:name w:val="WBL_1"/>
    <w:next w:val="WBLText"/>
    <w:link w:val="WBL1Zchn"/>
    <w:qFormat/>
    <w:rsid w:val="00A673AD"/>
    <w:pPr>
      <w:spacing w:before="400" w:after="240"/>
    </w:pPr>
    <w:rPr>
      <w:rFonts w:ascii="Arial" w:eastAsia="Times New Roman" w:hAnsi="Arial" w:cs="Arial"/>
      <w:b/>
      <w:bCs/>
      <w:color w:val="4AB200"/>
      <w:sz w:val="36"/>
      <w:szCs w:val="36"/>
      <w:lang w:eastAsia="de-DE"/>
    </w:rPr>
  </w:style>
  <w:style w:type="character" w:customStyle="1" w:styleId="WBL2Zchn">
    <w:name w:val="WBL_2 Zchn"/>
    <w:basedOn w:val="Absatz-Standardschriftart"/>
    <w:link w:val="WBL2"/>
    <w:rsid w:val="00A673AD"/>
    <w:rPr>
      <w:rFonts w:ascii="Arial" w:eastAsia="Times New Roman" w:hAnsi="Arial" w:cs="Arial"/>
      <w:b/>
      <w:bCs/>
      <w:color w:val="4AB200"/>
      <w:sz w:val="24"/>
      <w:szCs w:val="24"/>
      <w:lang w:eastAsia="de-DE"/>
    </w:rPr>
  </w:style>
  <w:style w:type="paragraph" w:customStyle="1" w:styleId="WBLText">
    <w:name w:val="WBL_Text"/>
    <w:link w:val="WBLTextZchn"/>
    <w:autoRedefine/>
    <w:qFormat/>
    <w:rsid w:val="00737B77"/>
    <w:rPr>
      <w:rFonts w:ascii="Arial" w:eastAsia="Times New Roman" w:hAnsi="Arial" w:cs="Arial"/>
      <w:szCs w:val="20"/>
      <w:lang w:eastAsia="de-DE"/>
    </w:rPr>
  </w:style>
  <w:style w:type="character" w:customStyle="1" w:styleId="WBL1Zchn">
    <w:name w:val="WBL_1 Zchn"/>
    <w:basedOn w:val="WBL2Zchn"/>
    <w:link w:val="WBL1"/>
    <w:rsid w:val="00A673AD"/>
    <w:rPr>
      <w:rFonts w:ascii="Arial" w:eastAsia="Times New Roman" w:hAnsi="Arial" w:cs="Arial"/>
      <w:b/>
      <w:bCs/>
      <w:color w:val="4AB200"/>
      <w:sz w:val="36"/>
      <w:szCs w:val="36"/>
      <w:lang w:eastAsia="de-DE"/>
    </w:rPr>
  </w:style>
  <w:style w:type="paragraph" w:customStyle="1" w:styleId="WBL3">
    <w:name w:val="WBL_3"/>
    <w:basedOn w:val="WBL2"/>
    <w:qFormat/>
    <w:rsid w:val="002B25C8"/>
    <w:pPr>
      <w:spacing w:before="240" w:after="60"/>
    </w:pPr>
    <w:rPr>
      <w:sz w:val="20"/>
    </w:rPr>
  </w:style>
  <w:style w:type="character" w:customStyle="1" w:styleId="WBLTextZchn">
    <w:name w:val="WBL_Text Zchn"/>
    <w:basedOn w:val="Absatz-Standardschriftart"/>
    <w:link w:val="WBLText"/>
    <w:rsid w:val="00737B77"/>
    <w:rPr>
      <w:rFonts w:ascii="Arial" w:eastAsia="Times New Roman" w:hAnsi="Arial" w:cs="Arial"/>
      <w:szCs w:val="20"/>
      <w:lang w:eastAsia="de-DE"/>
    </w:rPr>
  </w:style>
  <w:style w:type="table" w:styleId="Tabellenraster">
    <w:name w:val="Table Grid"/>
    <w:basedOn w:val="NormaleTabelle"/>
    <w:uiPriority w:val="99"/>
    <w:rsid w:val="00D03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BLAbsenderzeileFenster">
    <w:name w:val="WBL_Absenderzeile Fenster"/>
    <w:next w:val="WBLText"/>
    <w:link w:val="WBLAbsenderzeileFensterZchn"/>
    <w:qFormat/>
    <w:rsid w:val="00B0126A"/>
    <w:pPr>
      <w:adjustRightInd w:val="0"/>
      <w:spacing w:after="160"/>
      <w:contextualSpacing/>
    </w:pPr>
    <w:rPr>
      <w:rFonts w:ascii="Arial" w:eastAsia="Times New Roman" w:hAnsi="Arial" w:cs="Arial"/>
      <w:sz w:val="14"/>
      <w:szCs w:val="14"/>
      <w:lang w:eastAsia="de-DE"/>
    </w:rPr>
  </w:style>
  <w:style w:type="character" w:customStyle="1" w:styleId="WBLAbsenderzeileFensterZchn">
    <w:name w:val="WBL_Absenderzeile Fenster Zchn"/>
    <w:basedOn w:val="Absatz-Standardschriftart"/>
    <w:link w:val="WBLAbsenderzeileFenster"/>
    <w:rsid w:val="00B0126A"/>
    <w:rPr>
      <w:rFonts w:ascii="Arial" w:eastAsia="Times New Roman" w:hAnsi="Arial" w:cs="Arial"/>
      <w:sz w:val="14"/>
      <w:szCs w:val="14"/>
      <w:lang w:eastAsia="de-DE"/>
    </w:rPr>
  </w:style>
  <w:style w:type="character" w:styleId="Hyperlink">
    <w:name w:val="Hyperlink"/>
    <w:uiPriority w:val="99"/>
    <w:unhideWhenUsed/>
    <w:rsid w:val="004174BA"/>
    <w:rPr>
      <w:rFonts w:ascii="Arial" w:hAnsi="Arial"/>
      <w:b w:val="0"/>
      <w:i w:val="0"/>
      <w:color w:val="0000FF" w:themeColor="hyperlink"/>
      <w:sz w:val="18"/>
      <w:u w:val="non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673AD"/>
    <w:rPr>
      <w:color w:val="605E5C"/>
      <w:shd w:val="clear" w:color="auto" w:fill="E1DFDD"/>
    </w:rPr>
  </w:style>
  <w:style w:type="paragraph" w:customStyle="1" w:styleId="WBLListe">
    <w:name w:val="WBL_Liste"/>
    <w:next w:val="WBLText"/>
    <w:qFormat/>
    <w:rsid w:val="001E2CB5"/>
    <w:pPr>
      <w:numPr>
        <w:numId w:val="15"/>
      </w:numPr>
      <w:spacing w:after="160"/>
      <w:ind w:left="646" w:hanging="306"/>
      <w:contextualSpacing/>
    </w:pPr>
    <w:rPr>
      <w:rFonts w:ascii="Arial" w:eastAsia="Times New Roman" w:hAnsi="Arial" w:cs="Arial"/>
      <w:sz w:val="20"/>
      <w:szCs w:val="20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4F1D32"/>
    <w:rPr>
      <w:color w:val="800080" w:themeColor="followedHyperlink"/>
      <w:u w:val="single"/>
    </w:rPr>
  </w:style>
  <w:style w:type="paragraph" w:customStyle="1" w:styleId="WBLAbsender">
    <w:name w:val="WBL_Absender"/>
    <w:basedOn w:val="WBLText"/>
    <w:qFormat/>
    <w:rsid w:val="00E131F8"/>
    <w:pPr>
      <w:framePr w:hSpace="142" w:wrap="around" w:vAnchor="page" w:hAnchor="margin" w:y="2836"/>
      <w:suppressOverlap/>
      <w:jc w:val="right"/>
    </w:pPr>
    <w:rPr>
      <w:color w:val="808080" w:themeColor="background1" w:themeShade="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533"/>
    <w:rPr>
      <w:rFonts w:ascii="Times New Roman" w:hAnsi="Times New Roman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533"/>
    <w:rPr>
      <w:rFonts w:ascii="Times New Roman" w:eastAsia="Times New Roman" w:hAnsi="Times New Roman" w:cs="Times New Roman"/>
      <w:color w:val="7F7F7F" w:themeColor="text1" w:themeTint="80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4372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4372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43729"/>
    <w:rPr>
      <w:rFonts w:ascii="Arial" w:eastAsia="Times New Roman" w:hAnsi="Arial" w:cs="Times New Roman"/>
      <w:color w:val="7F7F7F" w:themeColor="text1" w:themeTint="80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4372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43729"/>
    <w:rPr>
      <w:rFonts w:ascii="Arial" w:eastAsia="Times New Roman" w:hAnsi="Arial" w:cs="Times New Roman"/>
      <w:b/>
      <w:bCs/>
      <w:color w:val="7F7F7F" w:themeColor="text1" w:themeTint="80"/>
      <w:sz w:val="20"/>
      <w:szCs w:val="20"/>
      <w:lang w:eastAsia="de-DE"/>
    </w:rPr>
  </w:style>
  <w:style w:type="character" w:styleId="Seitenzahl">
    <w:name w:val="page number"/>
    <w:basedOn w:val="Absatz-Standardschriftart"/>
    <w:semiHidden/>
    <w:unhideWhenUsed/>
    <w:rsid w:val="00B20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kehayova\AppData\Local\Microsoft\Windows\INetCache\Content.Outlook\XQ218XBU\WBL_Anschreiben_FI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EF531DA-FC5A-43A1-B963-4E3C0D81B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WBL_Anschreiben_FIN</Template>
  <TotalTime>0</TotalTime>
  <Pages>2</Pages>
  <Words>273</Words>
  <Characters>1725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Kehayova</dc:creator>
  <cp:keywords/>
  <dc:description/>
  <cp:lastModifiedBy>Eva von Schönebeck</cp:lastModifiedBy>
  <cp:revision>8</cp:revision>
  <cp:lastPrinted>2019-08-07T12:23:00Z</cp:lastPrinted>
  <dcterms:created xsi:type="dcterms:W3CDTF">2019-10-25T08:33:00Z</dcterms:created>
  <dcterms:modified xsi:type="dcterms:W3CDTF">2020-08-19T09:03:00Z</dcterms:modified>
</cp:coreProperties>
</file>